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559"/>
        <w:gridCol w:w="1778"/>
        <w:gridCol w:w="1779"/>
        <w:gridCol w:w="3478"/>
      </w:tblGrid>
      <w:tr w:rsidR="00CB6656" w:rsidRPr="00A860BB" w14:paraId="097555A7" w14:textId="77777777" w:rsidTr="00E602C6">
        <w:trPr>
          <w:jc w:val="center"/>
        </w:trPr>
        <w:tc>
          <w:tcPr>
            <w:tcW w:w="10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E1F58" w14:textId="58E3C128" w:rsidR="00AE7331" w:rsidRPr="00383E20" w:rsidRDefault="00383E20" w:rsidP="00A860BB">
            <w:pPr>
              <w:pStyle w:val="Title"/>
              <w:rPr>
                <w:rFonts w:ascii="Kelson Sans" w:hAnsi="Kelson Sans"/>
              </w:rPr>
            </w:pPr>
            <w:bookmarkStart w:id="0" w:name="_GoBack"/>
            <w:bookmarkEnd w:id="0"/>
            <w:r w:rsidRPr="00383E20">
              <w:rPr>
                <w:rFonts w:ascii="Kelson Sans" w:hAnsi="Kelson Sans"/>
                <w:color w:val="auto"/>
                <w:sz w:val="32"/>
                <w:szCs w:val="48"/>
              </w:rPr>
              <w:t xml:space="preserve">Inspire </w:t>
            </w:r>
            <w:r>
              <w:rPr>
                <w:rFonts w:ascii="Kelson Sans" w:hAnsi="Kelson Sans"/>
                <w:color w:val="auto"/>
                <w:sz w:val="32"/>
                <w:szCs w:val="48"/>
              </w:rPr>
              <w:t>S</w:t>
            </w:r>
            <w:r w:rsidRPr="00383E20">
              <w:rPr>
                <w:rFonts w:ascii="Kelson Sans" w:hAnsi="Kelson Sans"/>
                <w:color w:val="auto"/>
                <w:sz w:val="32"/>
                <w:szCs w:val="48"/>
              </w:rPr>
              <w:t xml:space="preserve">uffolk </w:t>
            </w:r>
            <w:r>
              <w:rPr>
                <w:rFonts w:ascii="Kelson Sans" w:hAnsi="Kelson Sans"/>
                <w:color w:val="auto"/>
                <w:sz w:val="32"/>
                <w:szCs w:val="48"/>
              </w:rPr>
              <w:t>H</w:t>
            </w:r>
            <w:r w:rsidRPr="00383E20">
              <w:rPr>
                <w:rFonts w:ascii="Kelson Sans" w:hAnsi="Kelson Sans"/>
                <w:color w:val="auto"/>
                <w:sz w:val="32"/>
                <w:szCs w:val="48"/>
              </w:rPr>
              <w:t xml:space="preserve">oliday Camps – </w:t>
            </w:r>
            <w:r>
              <w:rPr>
                <w:rFonts w:ascii="Kelson Sans" w:hAnsi="Kelson Sans"/>
                <w:color w:val="auto"/>
                <w:sz w:val="32"/>
                <w:szCs w:val="48"/>
              </w:rPr>
              <w:t>F</w:t>
            </w:r>
            <w:r w:rsidRPr="00383E20">
              <w:rPr>
                <w:rFonts w:ascii="Kelson Sans" w:hAnsi="Kelson Sans"/>
                <w:color w:val="auto"/>
                <w:sz w:val="32"/>
                <w:szCs w:val="48"/>
              </w:rPr>
              <w:t xml:space="preserve">it &amp; </w:t>
            </w:r>
            <w:r>
              <w:rPr>
                <w:rFonts w:ascii="Kelson Sans" w:hAnsi="Kelson Sans"/>
                <w:color w:val="auto"/>
                <w:sz w:val="32"/>
                <w:szCs w:val="48"/>
              </w:rPr>
              <w:t>F</w:t>
            </w:r>
            <w:r w:rsidRPr="00383E20">
              <w:rPr>
                <w:rFonts w:ascii="Kelson Sans" w:hAnsi="Kelson Sans"/>
                <w:color w:val="auto"/>
                <w:sz w:val="32"/>
                <w:szCs w:val="48"/>
              </w:rPr>
              <w:t xml:space="preserve">ed </w:t>
            </w:r>
            <w:r>
              <w:rPr>
                <w:rFonts w:ascii="Kelson Sans" w:hAnsi="Kelson Sans"/>
                <w:color w:val="auto"/>
                <w:sz w:val="32"/>
                <w:szCs w:val="48"/>
              </w:rPr>
              <w:t>R</w:t>
            </w:r>
            <w:r w:rsidRPr="00383E20">
              <w:rPr>
                <w:rFonts w:ascii="Kelson Sans" w:hAnsi="Kelson Sans"/>
                <w:color w:val="auto"/>
                <w:sz w:val="32"/>
                <w:szCs w:val="48"/>
              </w:rPr>
              <w:t xml:space="preserve">egistration </w:t>
            </w:r>
            <w:r>
              <w:rPr>
                <w:rFonts w:ascii="Kelson Sans" w:hAnsi="Kelson Sans"/>
                <w:color w:val="auto"/>
                <w:sz w:val="32"/>
                <w:szCs w:val="48"/>
              </w:rPr>
              <w:t>F</w:t>
            </w:r>
            <w:r w:rsidRPr="00383E20">
              <w:rPr>
                <w:rFonts w:ascii="Kelson Sans" w:hAnsi="Kelson Sans"/>
                <w:color w:val="auto"/>
                <w:sz w:val="32"/>
                <w:szCs w:val="48"/>
              </w:rPr>
              <w:t>orm</w:t>
            </w:r>
          </w:p>
        </w:tc>
      </w:tr>
      <w:tr w:rsidR="00483ED9" w:rsidRPr="00A860BB" w14:paraId="0285721C" w14:textId="77777777" w:rsidTr="00E602C6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49ED1" w14:textId="77777777" w:rsidR="00383E20" w:rsidRDefault="00383E20" w:rsidP="00383E20">
            <w:pPr>
              <w:jc w:val="center"/>
            </w:pPr>
          </w:p>
          <w:p w14:paraId="2D4D23EF" w14:textId="6E640B5B" w:rsidR="00483ED9" w:rsidRDefault="00383E20" w:rsidP="00383E20">
            <w:pPr>
              <w:jc w:val="center"/>
            </w:pPr>
            <w:r>
              <w:t xml:space="preserve">Please email this form once complete to </w:t>
            </w:r>
            <w:hyperlink r:id="rId12" w:history="1">
              <w:r w:rsidRPr="002A46C2">
                <w:rPr>
                  <w:rStyle w:val="Hyperlink"/>
                </w:rPr>
                <w:t>info@inspiresuffolk.org.uk</w:t>
              </w:r>
            </w:hyperlink>
            <w:r>
              <w:t>. Or return to one of our Sport Development Officers – Adam Todd and Josh Dowsing.</w:t>
            </w:r>
          </w:p>
          <w:p w14:paraId="31436BA5" w14:textId="3475FBE4" w:rsidR="00383E20" w:rsidRPr="00A860BB" w:rsidRDefault="00383E20" w:rsidP="00383E20">
            <w:pPr>
              <w:jc w:val="center"/>
            </w:pPr>
          </w:p>
        </w:tc>
      </w:tr>
      <w:tr w:rsidR="00483ED9" w:rsidRPr="00A860BB" w14:paraId="7C884FC7" w14:textId="77777777" w:rsidTr="00E602C6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FAC5F0" w14:textId="214F2394" w:rsidR="008245A5" w:rsidRPr="008245A5" w:rsidRDefault="00383E20" w:rsidP="008245A5">
            <w:pPr>
              <w:pStyle w:val="Heading2"/>
            </w:pPr>
            <w:r>
              <w:t>CHild information:</w:t>
            </w:r>
          </w:p>
        </w:tc>
      </w:tr>
      <w:tr w:rsidR="00483ED9" w:rsidRPr="00A860BB" w14:paraId="2F87F71B" w14:textId="77777777" w:rsidTr="00E602C6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987B5" w14:textId="1218FE5D" w:rsidR="00483ED9" w:rsidRPr="00A860BB" w:rsidRDefault="00383E20" w:rsidP="008245A5">
            <w:pPr>
              <w:pStyle w:val="Underline"/>
            </w:pPr>
            <w:r>
              <w:t xml:space="preserve">Child’s Full Name: </w:t>
            </w:r>
            <w:r w:rsidR="008245A5" w:rsidRPr="00A860BB">
              <w:t xml:space="preserve"> </w:t>
            </w:r>
          </w:p>
        </w:tc>
      </w:tr>
      <w:tr w:rsidR="00483ED9" w:rsidRPr="00A860BB" w14:paraId="6EE9EBE5" w14:textId="77777777" w:rsidTr="00E602C6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E1FA42C" w14:textId="77777777" w:rsidR="00483ED9" w:rsidRPr="00A860BB" w:rsidRDefault="00F40E89" w:rsidP="008245A5">
            <w:pPr>
              <w:pStyle w:val="Underline"/>
            </w:pPr>
            <w:sdt>
              <w:sdtPr>
                <w:alias w:val="Address:"/>
                <w:tag w:val="Address:"/>
                <w:id w:val="1138145729"/>
                <w:placeholder>
                  <w:docPart w:val="A2A09BECC29F48FB843F0DAED7593F25"/>
                </w:placeholder>
                <w:temporary/>
                <w:showingPlcHdr/>
              </w:sdtPr>
              <w:sdtEndPr/>
              <w:sdtContent>
                <w:r w:rsidR="008245A5" w:rsidRPr="00A860BB">
                  <w:t>Address:</w:t>
                </w:r>
              </w:sdtContent>
            </w:sdt>
            <w:r w:rsidR="008245A5" w:rsidRPr="00A860BB">
              <w:t xml:space="preserve"> </w:t>
            </w:r>
          </w:p>
        </w:tc>
      </w:tr>
      <w:tr w:rsidR="00483ED9" w:rsidRPr="00A860BB" w14:paraId="1110CA91" w14:textId="77777777" w:rsidTr="00E602C6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2" w:space="0" w:color="auto"/>
            </w:tcBorders>
          </w:tcPr>
          <w:p w14:paraId="1F0BAE13" w14:textId="5793D793" w:rsidR="00483ED9" w:rsidRPr="00A860BB" w:rsidRDefault="00383E20" w:rsidP="008245A5">
            <w:pPr>
              <w:pStyle w:val="Underline"/>
            </w:pPr>
            <w:r>
              <w:t xml:space="preserve">Gender: M / F / Other: </w:t>
            </w:r>
            <w:r w:rsidR="008245A5" w:rsidRPr="00A860BB">
              <w:t xml:space="preserve"> </w:t>
            </w:r>
          </w:p>
        </w:tc>
        <w:tc>
          <w:tcPr>
            <w:tcW w:w="5122" w:type="dxa"/>
            <w:gridSpan w:val="2"/>
            <w:tcBorders>
              <w:right w:val="single" w:sz="12" w:space="0" w:color="auto"/>
            </w:tcBorders>
          </w:tcPr>
          <w:p w14:paraId="1E21C860" w14:textId="20A282F3" w:rsidR="00483ED9" w:rsidRPr="00A860BB" w:rsidRDefault="00C61F03" w:rsidP="008245A5">
            <w:pPr>
              <w:pStyle w:val="Underline"/>
            </w:pPr>
            <w:r>
              <w:t>Child’s Date of Birth</w:t>
            </w:r>
            <w:r w:rsidR="00383E20">
              <w:t>:</w:t>
            </w:r>
            <w:r w:rsidR="008245A5" w:rsidRPr="00A860BB">
              <w:t xml:space="preserve"> </w:t>
            </w:r>
          </w:p>
        </w:tc>
      </w:tr>
      <w:tr w:rsidR="00CF24A6" w:rsidRPr="00A860BB" w14:paraId="49EEE039" w14:textId="77777777" w:rsidTr="00E602C6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46AD478" w14:textId="6699151F" w:rsidR="00CF24A6" w:rsidRDefault="00383E20" w:rsidP="004F6C14">
            <w:pPr>
              <w:pStyle w:val="Underline"/>
            </w:pPr>
            <w:r>
              <w:t>Dietary Requirements</w:t>
            </w:r>
            <w:r w:rsidR="00E602C6">
              <w:t>/Intolerances/</w:t>
            </w:r>
            <w:sdt>
              <w:sdtPr>
                <w:alias w:val="Allergies: "/>
                <w:tag w:val="Allergies: "/>
                <w:id w:val="-1701770752"/>
                <w:placeholder>
                  <w:docPart w:val="060BD3D0B4D74C8E81B5E53041705067"/>
                </w:placeholder>
                <w:temporary/>
                <w:showingPlcHdr/>
              </w:sdtPr>
              <w:sdtEndPr/>
              <w:sdtContent>
                <w:r w:rsidR="009551DC" w:rsidRPr="00A860BB">
                  <w:t>Allergies:</w:t>
                </w:r>
              </w:sdtContent>
            </w:sdt>
            <w:r w:rsidR="008245A5" w:rsidRPr="00A860BB">
              <w:t xml:space="preserve"> </w:t>
            </w:r>
          </w:p>
          <w:p w14:paraId="4BE8E44D" w14:textId="7B6731F7" w:rsidR="00383E20" w:rsidRDefault="00383E20" w:rsidP="004F6C14">
            <w:pPr>
              <w:pStyle w:val="Underline"/>
            </w:pPr>
          </w:p>
          <w:p w14:paraId="36A706B8" w14:textId="77777777" w:rsidR="00383E20" w:rsidRDefault="00383E20" w:rsidP="004F6C14">
            <w:pPr>
              <w:pStyle w:val="Underline"/>
            </w:pPr>
          </w:p>
          <w:p w14:paraId="6C3F0D51" w14:textId="408B2F6C" w:rsidR="00383E20" w:rsidRPr="00A860BB" w:rsidRDefault="00383E20" w:rsidP="004F6C14">
            <w:pPr>
              <w:pStyle w:val="Underline"/>
            </w:pPr>
          </w:p>
        </w:tc>
      </w:tr>
      <w:tr w:rsidR="00483ED9" w:rsidRPr="00A860BB" w14:paraId="29985EE8" w14:textId="77777777" w:rsidTr="00E602C6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AEF2E3D" w14:textId="77777777" w:rsidR="00483ED9" w:rsidRDefault="00383E20" w:rsidP="004F6C14">
            <w:pPr>
              <w:pStyle w:val="Underline"/>
            </w:pPr>
            <w:r>
              <w:t>Medical Information/Additional Needs:</w:t>
            </w:r>
          </w:p>
          <w:p w14:paraId="55434051" w14:textId="77777777" w:rsidR="00383E20" w:rsidRDefault="00383E20" w:rsidP="004F6C14">
            <w:pPr>
              <w:pStyle w:val="Underline"/>
            </w:pPr>
          </w:p>
          <w:p w14:paraId="03CB6897" w14:textId="77777777" w:rsidR="00383E20" w:rsidRDefault="00383E20" w:rsidP="004F6C14">
            <w:pPr>
              <w:pStyle w:val="Underline"/>
            </w:pPr>
          </w:p>
          <w:p w14:paraId="6C1CD806" w14:textId="1007516C" w:rsidR="00383E20" w:rsidRPr="00A860BB" w:rsidRDefault="00383E20" w:rsidP="004F6C14">
            <w:pPr>
              <w:pStyle w:val="Underline"/>
            </w:pPr>
          </w:p>
        </w:tc>
      </w:tr>
      <w:tr w:rsidR="00483ED9" w:rsidRPr="00A860BB" w14:paraId="5535A6CB" w14:textId="77777777" w:rsidTr="00E602C6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57DC684" w14:textId="5E99602D" w:rsidR="00483ED9" w:rsidRPr="00A860BB" w:rsidRDefault="00383E20" w:rsidP="00CF24A6">
            <w:pPr>
              <w:pStyle w:val="Underline"/>
            </w:pPr>
            <w:r>
              <w:t>Does your child require (A)</w:t>
            </w:r>
            <w:r w:rsidR="00204FAB" w:rsidRPr="00A860BB">
              <w:t xml:space="preserve"> </w:t>
            </w:r>
            <w:sdt>
              <w:sdtPr>
                <w:rPr>
                  <w:rStyle w:val="Strong"/>
                </w:rPr>
                <w:alias w:val="Epipen "/>
                <w:tag w:val="Epipen "/>
                <w:id w:val="765350821"/>
                <w:placeholder>
                  <w:docPart w:val="7838394572C04CDD912FF15D318E2DF0"/>
                </w:placeholder>
                <w:temporary/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</w:rPr>
              </w:sdtEndPr>
              <w:sdtContent>
                <w:r w:rsidR="00E61CBD" w:rsidRPr="00E61CBD">
                  <w:rPr>
                    <w:rStyle w:val="Strong"/>
                  </w:rPr>
                  <w:t>Epipen</w:t>
                </w:r>
              </w:sdtContent>
            </w:sdt>
            <w:r w:rsidR="00E61CBD" w:rsidRPr="00A860BB">
              <w:t xml:space="preserve"> </w:t>
            </w:r>
            <w:sdt>
              <w:sdtPr>
                <w:alias w:val="Yes "/>
                <w:tag w:val="Yes "/>
                <w:id w:val="1337189988"/>
                <w:placeholder>
                  <w:docPart w:val="6AF34B9A14B945AA9688C660A32B5E00"/>
                </w:placeholder>
                <w:temporary/>
                <w:showingPlcHdr/>
              </w:sdtPr>
              <w:sdtEndPr/>
              <w:sdtContent>
                <w:r w:rsidR="00204FAB" w:rsidRPr="00A860BB">
                  <w:t>Yes</w:t>
                </w:r>
              </w:sdtContent>
            </w:sdt>
            <w:r w:rsidR="00947D97" w:rsidRPr="00A860BB">
              <w:t xml:space="preserve"> </w:t>
            </w:r>
            <w:r w:rsidR="00803B6B" w:rsidRPr="00A860BB">
              <w:t xml:space="preserve"> </w:t>
            </w:r>
            <w:r w:rsidR="00947D97" w:rsidRPr="00A860BB">
              <w:sym w:font="Wingdings 2" w:char="F0A3"/>
            </w:r>
            <w:r w:rsidR="00803B6B" w:rsidRPr="00A860BB">
              <w:t xml:space="preserve"> </w:t>
            </w:r>
            <w:r w:rsidR="00947D97" w:rsidRPr="00A860BB">
              <w:t xml:space="preserve">  </w:t>
            </w:r>
            <w:sdt>
              <w:sdtPr>
                <w:alias w:val="No "/>
                <w:tag w:val="No "/>
                <w:id w:val="-52319999"/>
                <w:placeholder>
                  <w:docPart w:val="D514E56345664E99A81C68074CF2C28F"/>
                </w:placeholder>
                <w:temporary/>
                <w:showingPlcHdr/>
              </w:sdtPr>
              <w:sdtEndPr/>
              <w:sdtContent>
                <w:r w:rsidR="00204FAB" w:rsidRPr="00A860BB">
                  <w:t>No</w:t>
                </w:r>
              </w:sdtContent>
            </w:sdt>
            <w:r w:rsidR="00803B6B" w:rsidRPr="00A860BB">
              <w:t xml:space="preserve"> </w:t>
            </w:r>
            <w:r w:rsidR="00947D97" w:rsidRPr="00A860BB">
              <w:t xml:space="preserve"> </w:t>
            </w:r>
            <w:r w:rsidR="00947D97" w:rsidRPr="00A860BB">
              <w:sym w:font="Wingdings 2" w:char="F0A3"/>
            </w:r>
            <w:r w:rsidR="00947D97" w:rsidRPr="00A860BB">
              <w:t xml:space="preserve">  </w:t>
            </w:r>
            <w:r w:rsidR="00803B6B" w:rsidRPr="00A860BB">
              <w:t xml:space="preserve"> </w:t>
            </w:r>
            <w:sdt>
              <w:sdtPr>
                <w:alias w:val="(B)"/>
                <w:tag w:val="(B)"/>
                <w:id w:val="1033539987"/>
                <w:placeholder>
                  <w:docPart w:val="C28F292240264A1B87E0D4A8564B29B3"/>
                </w:placeholder>
                <w:temporary/>
                <w:showingPlcHdr/>
              </w:sdtPr>
              <w:sdtEndPr/>
              <w:sdtContent>
                <w:r w:rsidR="00E61CBD" w:rsidRPr="00A860BB">
                  <w:t>(B)</w:t>
                </w:r>
              </w:sdtContent>
            </w:sdt>
            <w:r w:rsidR="00803B6B" w:rsidRPr="00A860BB">
              <w:t xml:space="preserve"> </w:t>
            </w:r>
            <w:sdt>
              <w:sdtPr>
                <w:rPr>
                  <w:rStyle w:val="Strong"/>
                </w:rPr>
                <w:alias w:val="Inhaler "/>
                <w:tag w:val="Inhaler "/>
                <w:id w:val="-1420481413"/>
                <w:placeholder>
                  <w:docPart w:val="C1651DE6CBF3437C87729AA0BB60FEE6"/>
                </w:placeholder>
                <w:temporary/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</w:rPr>
              </w:sdtEndPr>
              <w:sdtContent>
                <w:r w:rsidR="00E61CBD" w:rsidRPr="00E61CBD">
                  <w:rPr>
                    <w:rStyle w:val="Strong"/>
                  </w:rPr>
                  <w:t>Inhaler</w:t>
                </w:r>
              </w:sdtContent>
            </w:sdt>
            <w:r w:rsidR="00E61CBD" w:rsidRPr="00A860BB">
              <w:t xml:space="preserve"> </w:t>
            </w:r>
            <w:sdt>
              <w:sdtPr>
                <w:alias w:val="Yes "/>
                <w:tag w:val="Yes "/>
                <w:id w:val="1041714695"/>
                <w:placeholder>
                  <w:docPart w:val="BADF3259B2064615BCDDEEBD951085C6"/>
                </w:placeholder>
                <w:temporary/>
                <w:showingPlcHdr/>
              </w:sdtPr>
              <w:sdtEndPr/>
              <w:sdtContent>
                <w:r w:rsidR="00E61CBD" w:rsidRPr="00A860BB">
                  <w:t>Yes</w:t>
                </w:r>
              </w:sdtContent>
            </w:sdt>
            <w:r w:rsidR="00947D97" w:rsidRPr="00A860BB">
              <w:t xml:space="preserve"> </w:t>
            </w:r>
            <w:r w:rsidR="00803B6B" w:rsidRPr="00A860BB">
              <w:t xml:space="preserve"> </w:t>
            </w:r>
            <w:r w:rsidR="00947D97" w:rsidRPr="00A860BB">
              <w:sym w:font="Wingdings 2" w:char="F0A3"/>
            </w:r>
            <w:r w:rsidR="00947D97" w:rsidRPr="00A860BB">
              <w:t xml:space="preserve">  </w:t>
            </w:r>
            <w:r w:rsidR="00803B6B" w:rsidRPr="00A860BB">
              <w:t xml:space="preserve"> </w:t>
            </w:r>
            <w:sdt>
              <w:sdtPr>
                <w:alias w:val="No "/>
                <w:tag w:val="No "/>
                <w:id w:val="1600755108"/>
                <w:placeholder>
                  <w:docPart w:val="C2C8E287E4B04331B3FBE565E76B7E39"/>
                </w:placeholder>
                <w:temporary/>
                <w:showingPlcHdr/>
              </w:sdtPr>
              <w:sdtEndPr/>
              <w:sdtContent>
                <w:r w:rsidR="00E61CBD" w:rsidRPr="00A860BB">
                  <w:t>No</w:t>
                </w:r>
              </w:sdtContent>
            </w:sdt>
            <w:r w:rsidR="00E61CBD" w:rsidRPr="00A860BB">
              <w:t xml:space="preserve"> </w:t>
            </w:r>
            <w:r w:rsidR="00E61CBD">
              <w:t xml:space="preserve"> </w:t>
            </w:r>
            <w:r w:rsidR="00947D97" w:rsidRPr="00A860BB">
              <w:sym w:font="Wingdings 2" w:char="F0A3"/>
            </w:r>
            <w:r w:rsidR="00803B6B" w:rsidRPr="00A860BB">
              <w:t xml:space="preserve">   </w:t>
            </w:r>
            <w:sdt>
              <w:sdtPr>
                <w:alias w:val="(C)"/>
                <w:tag w:val="(C)"/>
                <w:id w:val="916137316"/>
                <w:placeholder>
                  <w:docPart w:val="ED83B3FFE208488195581F7CF4CF58DE"/>
                </w:placeholder>
                <w:temporary/>
                <w:showingPlcHdr/>
              </w:sdtPr>
              <w:sdtEndPr/>
              <w:sdtContent>
                <w:r w:rsidR="00E61CBD" w:rsidRPr="00A860BB">
                  <w:t>(</w:t>
                </w:r>
                <w:r w:rsidR="00E61CBD">
                  <w:t>C</w:t>
                </w:r>
                <w:r w:rsidR="00E61CBD" w:rsidRPr="00A860BB">
                  <w:t>)</w:t>
                </w:r>
              </w:sdtContent>
            </w:sdt>
            <w:r w:rsidR="00803B6B" w:rsidRPr="00A860BB">
              <w:t xml:space="preserve"> </w:t>
            </w:r>
            <w:sdt>
              <w:sdtPr>
                <w:rPr>
                  <w:rStyle w:val="Strong"/>
                </w:rPr>
                <w:alias w:val="ANY MEDICATION CURRENTLY TAKEN:"/>
                <w:tag w:val="ANY MEDICATION CURRENTLY TAKEN:"/>
                <w:id w:val="1775435576"/>
                <w:placeholder>
                  <w:docPart w:val="D10010A1CFB24950ABF0E2C6D8DAACFE"/>
                </w:placeholder>
                <w:temporary/>
                <w:showingPlcHdr/>
              </w:sdtPr>
              <w:sdtEndPr>
                <w:rPr>
                  <w:rStyle w:val="DefaultParagraphFont"/>
                  <w:b w:val="0"/>
                  <w:bCs w:val="0"/>
                  <w:color w:val="auto"/>
                </w:rPr>
              </w:sdtEndPr>
              <w:sdtContent>
                <w:r w:rsidR="00E61CBD" w:rsidRPr="00E61CBD">
                  <w:rPr>
                    <w:rStyle w:val="Strong"/>
                  </w:rPr>
                  <w:t>ANY MEDICATION CURRENTLY TAKEN:</w:t>
                </w:r>
              </w:sdtContent>
            </w:sdt>
            <w:r w:rsidR="00E61CBD">
              <w:t xml:space="preserve"> </w:t>
            </w:r>
            <w:sdt>
              <w:sdtPr>
                <w:alias w:val="(Type of medication and time of administration):"/>
                <w:tag w:val="(Type of medication and time of administration):"/>
                <w:id w:val="1295025252"/>
                <w:placeholder>
                  <w:docPart w:val="C454DC722D8640EF8F5E323AF5C9E6FE"/>
                </w:placeholder>
                <w:temporary/>
                <w:showingPlcHdr/>
              </w:sdtPr>
              <w:sdtEndPr/>
              <w:sdtContent>
                <w:r w:rsidR="00E61CBD" w:rsidRPr="00A860BB">
                  <w:t>(Type of medication and time of administration):</w:t>
                </w:r>
              </w:sdtContent>
            </w:sdt>
            <w:r w:rsidR="00E61CBD">
              <w:t xml:space="preserve"> </w:t>
            </w:r>
          </w:p>
        </w:tc>
      </w:tr>
      <w:tr w:rsidR="00483ED9" w:rsidRPr="00A860BB" w14:paraId="45F14EB2" w14:textId="77777777" w:rsidTr="00E602C6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9458337" w14:textId="77777777" w:rsidR="00483ED9" w:rsidRDefault="00483ED9" w:rsidP="00A860BB"/>
          <w:p w14:paraId="4EDA5473" w14:textId="0B928CAB" w:rsidR="00383E20" w:rsidRDefault="00383E20" w:rsidP="00A860BB"/>
          <w:p w14:paraId="102B2DA7" w14:textId="087EB01A" w:rsidR="00383E20" w:rsidRDefault="00383E20" w:rsidP="00A860BB">
            <w:r>
              <w:t>Name of School:</w:t>
            </w:r>
          </w:p>
          <w:p w14:paraId="7F369B46" w14:textId="6CEFD7B8" w:rsidR="00383E20" w:rsidRDefault="00383E20" w:rsidP="00A860BB"/>
          <w:p w14:paraId="4833A175" w14:textId="4D6F180B" w:rsidR="00383E20" w:rsidRDefault="00383E20" w:rsidP="00A860BB">
            <w:r>
              <w:t xml:space="preserve">Publicity/Media Consent: </w:t>
            </w:r>
            <w:sdt>
              <w:sdtPr>
                <w:alias w:val="Yes "/>
                <w:tag w:val="Yes "/>
                <w:id w:val="-1282953818"/>
                <w:placeholder>
                  <w:docPart w:val="B4C46B35C376445C91B7DDFF3C483457"/>
                </w:placeholder>
                <w:temporary/>
                <w:showingPlcHdr/>
              </w:sdtPr>
              <w:sdtEndPr/>
              <w:sdtContent>
                <w:r w:rsidRPr="00A860BB">
                  <w:t>Yes</w:t>
                </w:r>
              </w:sdtContent>
            </w:sdt>
            <w:r w:rsidRPr="00A860BB">
              <w:t xml:space="preserve">  </w:t>
            </w:r>
            <w:r w:rsidRPr="00A860BB">
              <w:sym w:font="Wingdings 2" w:char="F0A3"/>
            </w:r>
            <w:r w:rsidRPr="00A860BB">
              <w:t xml:space="preserve">   </w:t>
            </w:r>
            <w:sdt>
              <w:sdtPr>
                <w:alias w:val="No "/>
                <w:tag w:val="No "/>
                <w:id w:val="368509557"/>
                <w:placeholder>
                  <w:docPart w:val="C56494D9C24D4D5DACADBC2D252B8B6B"/>
                </w:placeholder>
                <w:temporary/>
                <w:showingPlcHdr/>
              </w:sdtPr>
              <w:sdtEndPr/>
              <w:sdtContent>
                <w:r w:rsidRPr="00A860BB">
                  <w:t>No</w:t>
                </w:r>
              </w:sdtContent>
            </w:sdt>
            <w:r w:rsidRPr="00A860BB">
              <w:t xml:space="preserve">  </w:t>
            </w:r>
            <w:r w:rsidRPr="00A860BB">
              <w:sym w:font="Wingdings 2" w:char="F0A3"/>
            </w:r>
            <w:r w:rsidRPr="00A860BB">
              <w:t xml:space="preserve">   </w:t>
            </w:r>
          </w:p>
          <w:p w14:paraId="6CDE02D1" w14:textId="1C1EF19B" w:rsidR="00383E20" w:rsidRDefault="00383E20" w:rsidP="00A860BB"/>
          <w:p w14:paraId="6A278D84" w14:textId="497D2974" w:rsidR="00383E20" w:rsidRDefault="00383E20" w:rsidP="00A860BB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t>Safeguarding Password (</w:t>
            </w:r>
            <w:r w:rsidRPr="00325933">
              <w:rPr>
                <w:rFonts w:ascii="Arial" w:hAnsi="Arial" w:cs="Arial"/>
                <w:bCs/>
                <w:color w:val="212529"/>
                <w:shd w:val="clear" w:color="auto" w:fill="FFFFFF"/>
              </w:rPr>
              <w:t>Please specify a memorable password below which will be needed when your child is collected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):</w:t>
            </w:r>
          </w:p>
          <w:p w14:paraId="61AC3356" w14:textId="25FC182A" w:rsidR="00383E20" w:rsidRDefault="00383E20" w:rsidP="00A860BB"/>
          <w:p w14:paraId="40398B3E" w14:textId="77777777" w:rsidR="00383E20" w:rsidRDefault="00383E20" w:rsidP="00A860BB"/>
          <w:p w14:paraId="064CA8B8" w14:textId="213DAD5E" w:rsidR="00383E20" w:rsidRPr="00383E20" w:rsidRDefault="00383E20" w:rsidP="00A860BB">
            <w:pPr>
              <w:rPr>
                <w:b/>
                <w:bCs/>
              </w:rPr>
            </w:pPr>
            <w:r>
              <w:rPr>
                <w:b/>
                <w:bCs/>
              </w:rPr>
              <w:t>PARENT/GUARDIAN INFORMATION:</w:t>
            </w:r>
          </w:p>
        </w:tc>
      </w:tr>
      <w:tr w:rsidR="00C644E7" w:rsidRPr="00A860BB" w14:paraId="2F276438" w14:textId="77777777" w:rsidTr="00E602C6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2" w:space="0" w:color="auto"/>
            </w:tcBorders>
          </w:tcPr>
          <w:p w14:paraId="5564D0D0" w14:textId="5630AE89" w:rsidR="00C644E7" w:rsidRPr="00A860BB" w:rsidRDefault="00F40E89" w:rsidP="00E81FCF">
            <w:pPr>
              <w:pStyle w:val="Underline"/>
            </w:pPr>
            <w:sdt>
              <w:sdtPr>
                <w:alias w:val="Primary contact name "/>
                <w:tag w:val="Primary contact name "/>
                <w:id w:val="1216849556"/>
                <w:placeholder>
                  <w:docPart w:val="1AF1A1D4BF0F484C859398E8EB7A67BD"/>
                </w:placeholder>
                <w:temporary/>
                <w:showingPlcHdr/>
              </w:sdtPr>
              <w:sdtEndPr/>
              <w:sdtContent>
                <w:r w:rsidR="00C644E7">
                  <w:t>Primary</w:t>
                </w:r>
                <w:r w:rsidR="00C644E7" w:rsidRPr="00A860BB">
                  <w:t xml:space="preserve"> contact name</w:t>
                </w:r>
              </w:sdtContent>
            </w:sdt>
            <w:r w:rsidR="00383E20">
              <w:t>:</w:t>
            </w:r>
            <w:r w:rsidR="00C644E7" w:rsidRPr="00A860BB">
              <w:t xml:space="preserve"> </w:t>
            </w:r>
          </w:p>
        </w:tc>
        <w:tc>
          <w:tcPr>
            <w:tcW w:w="5122" w:type="dxa"/>
            <w:gridSpan w:val="2"/>
            <w:tcBorders>
              <w:right w:val="single" w:sz="12" w:space="0" w:color="auto"/>
            </w:tcBorders>
          </w:tcPr>
          <w:p w14:paraId="17ABA6B6" w14:textId="77777777" w:rsidR="00C644E7" w:rsidRPr="00A860BB" w:rsidRDefault="00F40E89" w:rsidP="00E81FCF">
            <w:pPr>
              <w:pStyle w:val="Underline"/>
            </w:pPr>
            <w:sdt>
              <w:sdtPr>
                <w:alias w:val="Relationship to student: "/>
                <w:tag w:val="Relationship to student: "/>
                <w:id w:val="-795686522"/>
                <w:placeholder>
                  <w:docPart w:val="27574A59F44C4F4281FFEC0DCFF273C3"/>
                </w:placeholder>
                <w:temporary/>
                <w:showingPlcHdr/>
              </w:sdtPr>
              <w:sdtEndPr/>
              <w:sdtContent>
                <w:r w:rsidR="00C644E7" w:rsidRPr="00A860BB">
                  <w:t>Relationship to student:</w:t>
                </w:r>
              </w:sdtContent>
            </w:sdt>
            <w:r w:rsidR="00C644E7">
              <w:t xml:space="preserve"> </w:t>
            </w:r>
          </w:p>
        </w:tc>
      </w:tr>
      <w:tr w:rsidR="00803B6B" w:rsidRPr="00A860BB" w14:paraId="503548BF" w14:textId="77777777" w:rsidTr="00E602C6">
        <w:trPr>
          <w:trHeight w:val="227"/>
          <w:jc w:val="center"/>
        </w:trPr>
        <w:tc>
          <w:tcPr>
            <w:tcW w:w="3468" w:type="dxa"/>
            <w:tcBorders>
              <w:left w:val="single" w:sz="12" w:space="0" w:color="auto"/>
            </w:tcBorders>
          </w:tcPr>
          <w:p w14:paraId="153C727E" w14:textId="44A2050B" w:rsidR="00803B6B" w:rsidRPr="00A860BB" w:rsidRDefault="00383E20" w:rsidP="00CF24A6">
            <w:pPr>
              <w:pStyle w:val="Underline"/>
            </w:pPr>
            <w:r>
              <w:t>Mobile #:</w:t>
            </w:r>
          </w:p>
        </w:tc>
        <w:tc>
          <w:tcPr>
            <w:tcW w:w="3465" w:type="dxa"/>
            <w:gridSpan w:val="2"/>
          </w:tcPr>
          <w:p w14:paraId="4B00FD73" w14:textId="77777777" w:rsidR="00803B6B" w:rsidRPr="00A860BB" w:rsidRDefault="00F40E89" w:rsidP="00CF24A6">
            <w:pPr>
              <w:pStyle w:val="Underline"/>
            </w:pPr>
            <w:sdt>
              <w:sdtPr>
                <w:alias w:val="Work Phone #: "/>
                <w:tag w:val="Work Phone #: "/>
                <w:id w:val="-97878365"/>
                <w:placeholder>
                  <w:docPart w:val="0A3E5334D01042BF9C9D338C2D9FB69E"/>
                </w:placeholder>
                <w:temporary/>
                <w:showingPlcHdr/>
              </w:sdtPr>
              <w:sdtEndPr/>
              <w:sdtContent>
                <w:r w:rsidR="004F6C14" w:rsidRPr="00A860BB">
                  <w:t>Work Phone #:</w:t>
                </w:r>
              </w:sdtContent>
            </w:sdt>
            <w:r w:rsidR="004F6C14" w:rsidRPr="00A860BB">
              <w:t xml:space="preserve"> </w:t>
            </w:r>
          </w:p>
        </w:tc>
        <w:tc>
          <w:tcPr>
            <w:tcW w:w="3389" w:type="dxa"/>
            <w:tcBorders>
              <w:right w:val="single" w:sz="12" w:space="0" w:color="auto"/>
            </w:tcBorders>
          </w:tcPr>
          <w:p w14:paraId="00080F08" w14:textId="4448AA90" w:rsidR="00803B6B" w:rsidRPr="00A860BB" w:rsidRDefault="00383E20" w:rsidP="00CF24A6">
            <w:pPr>
              <w:pStyle w:val="Underline"/>
            </w:pPr>
            <w:r>
              <w:t>Home #:</w:t>
            </w:r>
            <w:r w:rsidR="004F6C14" w:rsidRPr="00A860BB">
              <w:t xml:space="preserve"> </w:t>
            </w:r>
          </w:p>
        </w:tc>
      </w:tr>
      <w:tr w:rsidR="00803B6B" w:rsidRPr="00A860BB" w14:paraId="7EB025F6" w14:textId="77777777" w:rsidTr="00E602C6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2" w:space="0" w:color="auto"/>
            </w:tcBorders>
          </w:tcPr>
          <w:p w14:paraId="37058437" w14:textId="77777777" w:rsidR="00383E20" w:rsidRDefault="00383E20" w:rsidP="00CF24A6">
            <w:pPr>
              <w:pStyle w:val="Underline"/>
            </w:pPr>
          </w:p>
          <w:p w14:paraId="2734B2FD" w14:textId="3AE9D10C" w:rsidR="00803B6B" w:rsidRPr="00A860BB" w:rsidRDefault="00F40E89" w:rsidP="00CF24A6">
            <w:pPr>
              <w:pStyle w:val="Underline"/>
            </w:pPr>
            <w:sdt>
              <w:sdtPr>
                <w:alias w:val="Secondary contact name "/>
                <w:tag w:val="Secondary contact name "/>
                <w:id w:val="228812793"/>
                <w:placeholder>
                  <w:docPart w:val="94479BA65F174A6A8BBD2A84722EF910"/>
                </w:placeholder>
                <w:temporary/>
                <w:showingPlcHdr/>
              </w:sdtPr>
              <w:sdtEndPr/>
              <w:sdtContent>
                <w:r w:rsidR="004F6C14" w:rsidRPr="00A860BB">
                  <w:t>Secondary contact name</w:t>
                </w:r>
              </w:sdtContent>
            </w:sdt>
            <w:r w:rsidR="004F6C14" w:rsidRPr="00A860BB">
              <w:t xml:space="preserve"> </w:t>
            </w:r>
          </w:p>
        </w:tc>
        <w:tc>
          <w:tcPr>
            <w:tcW w:w="5122" w:type="dxa"/>
            <w:gridSpan w:val="2"/>
            <w:tcBorders>
              <w:right w:val="single" w:sz="12" w:space="0" w:color="auto"/>
            </w:tcBorders>
          </w:tcPr>
          <w:p w14:paraId="51EC0CC9" w14:textId="77777777" w:rsidR="00383E20" w:rsidRDefault="00383E20" w:rsidP="00CF24A6">
            <w:pPr>
              <w:pStyle w:val="Underline"/>
            </w:pPr>
          </w:p>
          <w:p w14:paraId="2BC34EBB" w14:textId="69ADF710" w:rsidR="00803B6B" w:rsidRPr="00A860BB" w:rsidRDefault="00F40E89" w:rsidP="00CF24A6">
            <w:pPr>
              <w:pStyle w:val="Underline"/>
            </w:pPr>
            <w:sdt>
              <w:sdtPr>
                <w:alias w:val="Relationship to student: "/>
                <w:tag w:val="Relationship to student: "/>
                <w:id w:val="-1520702537"/>
                <w:placeholder>
                  <w:docPart w:val="F181E610C7A54F98A44C5A75A9CDC9E7"/>
                </w:placeholder>
                <w:temporary/>
                <w:showingPlcHdr/>
              </w:sdtPr>
              <w:sdtEndPr/>
              <w:sdtContent>
                <w:r w:rsidR="004F6C14" w:rsidRPr="00A860BB">
                  <w:t>Relationship to student:</w:t>
                </w:r>
              </w:sdtContent>
            </w:sdt>
            <w:r w:rsidR="004F6C14">
              <w:t xml:space="preserve"> </w:t>
            </w:r>
          </w:p>
        </w:tc>
      </w:tr>
      <w:tr w:rsidR="00383E20" w:rsidRPr="00A860BB" w14:paraId="1747C688" w14:textId="77777777" w:rsidTr="00E602C6">
        <w:trPr>
          <w:trHeight w:val="227"/>
          <w:jc w:val="center"/>
        </w:trPr>
        <w:tc>
          <w:tcPr>
            <w:tcW w:w="3468" w:type="dxa"/>
            <w:tcBorders>
              <w:left w:val="single" w:sz="12" w:space="0" w:color="auto"/>
            </w:tcBorders>
          </w:tcPr>
          <w:p w14:paraId="46AD39E4" w14:textId="25843B74" w:rsidR="00383E20" w:rsidRPr="00A860BB" w:rsidRDefault="00383E20" w:rsidP="00383E20">
            <w:pPr>
              <w:pStyle w:val="Underline"/>
            </w:pPr>
            <w:r>
              <w:t>Mobile #:</w:t>
            </w:r>
          </w:p>
        </w:tc>
        <w:tc>
          <w:tcPr>
            <w:tcW w:w="3465" w:type="dxa"/>
            <w:gridSpan w:val="2"/>
          </w:tcPr>
          <w:p w14:paraId="7E92AC7A" w14:textId="063DEB51" w:rsidR="00383E20" w:rsidRPr="00A860BB" w:rsidRDefault="00F40E89" w:rsidP="00383E20">
            <w:pPr>
              <w:pStyle w:val="Underline"/>
            </w:pPr>
            <w:sdt>
              <w:sdtPr>
                <w:alias w:val="Work Phone #: "/>
                <w:tag w:val="Work Phone #: "/>
                <w:id w:val="-480378293"/>
                <w:placeholder>
                  <w:docPart w:val="F598C87FD5A24B9BB44AAE64E2A96D8A"/>
                </w:placeholder>
                <w:temporary/>
                <w:showingPlcHdr/>
              </w:sdtPr>
              <w:sdtEndPr/>
              <w:sdtContent>
                <w:r w:rsidR="00383E20" w:rsidRPr="00A860BB">
                  <w:t>Work Phone #:</w:t>
                </w:r>
              </w:sdtContent>
            </w:sdt>
            <w:r w:rsidR="00383E20" w:rsidRPr="00A860BB">
              <w:t xml:space="preserve"> </w:t>
            </w:r>
          </w:p>
        </w:tc>
        <w:tc>
          <w:tcPr>
            <w:tcW w:w="3389" w:type="dxa"/>
            <w:tcBorders>
              <w:right w:val="single" w:sz="12" w:space="0" w:color="auto"/>
            </w:tcBorders>
          </w:tcPr>
          <w:p w14:paraId="5BEFBD8E" w14:textId="578057A9" w:rsidR="00383E20" w:rsidRPr="00A860BB" w:rsidRDefault="00383E20" w:rsidP="00383E20">
            <w:pPr>
              <w:pStyle w:val="Underline"/>
            </w:pPr>
            <w:r>
              <w:t>Home #:</w:t>
            </w:r>
            <w:r w:rsidRPr="00A860BB">
              <w:t xml:space="preserve"> </w:t>
            </w:r>
          </w:p>
        </w:tc>
      </w:tr>
      <w:tr w:rsidR="00803B6B" w:rsidRPr="00A860BB" w14:paraId="29100D30" w14:textId="77777777" w:rsidTr="00E602C6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2" w:space="0" w:color="auto"/>
            </w:tcBorders>
          </w:tcPr>
          <w:p w14:paraId="410249A0" w14:textId="77777777" w:rsidR="00803B6B" w:rsidRDefault="00803B6B" w:rsidP="00CF24A6">
            <w:pPr>
              <w:pStyle w:val="Underline"/>
            </w:pPr>
          </w:p>
          <w:p w14:paraId="37980FFF" w14:textId="3727CB57" w:rsidR="00383E20" w:rsidRPr="00A860BB" w:rsidRDefault="00383E20" w:rsidP="00CF24A6">
            <w:pPr>
              <w:pStyle w:val="Underline"/>
            </w:pPr>
            <w:r>
              <w:t>Email Address (To send confirmation of booking):</w:t>
            </w:r>
          </w:p>
        </w:tc>
        <w:tc>
          <w:tcPr>
            <w:tcW w:w="5122" w:type="dxa"/>
            <w:gridSpan w:val="2"/>
            <w:tcBorders>
              <w:right w:val="single" w:sz="12" w:space="0" w:color="auto"/>
            </w:tcBorders>
          </w:tcPr>
          <w:p w14:paraId="5FAA7324" w14:textId="77650D9C" w:rsidR="00803B6B" w:rsidRPr="00A860BB" w:rsidRDefault="00803B6B" w:rsidP="00CF24A6">
            <w:pPr>
              <w:pStyle w:val="Underline"/>
            </w:pPr>
          </w:p>
        </w:tc>
      </w:tr>
      <w:tr w:rsidR="00803B6B" w:rsidRPr="00A860BB" w14:paraId="4CB854DC" w14:textId="77777777" w:rsidTr="00E602C6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7D6AD7F" w14:textId="124C9213" w:rsidR="00803B6B" w:rsidRPr="00A860BB" w:rsidRDefault="00803B6B" w:rsidP="00CF24A6">
            <w:pPr>
              <w:pStyle w:val="Underline"/>
            </w:pPr>
          </w:p>
        </w:tc>
        <w:tc>
          <w:tcPr>
            <w:tcW w:w="512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1CAD0C8" w14:textId="3CC80072" w:rsidR="00803B6B" w:rsidRPr="00A860BB" w:rsidRDefault="00803B6B" w:rsidP="00CF24A6">
            <w:pPr>
              <w:pStyle w:val="Underline"/>
            </w:pPr>
          </w:p>
        </w:tc>
      </w:tr>
      <w:tr w:rsidR="00483ED9" w:rsidRPr="00A860BB" w14:paraId="3384B43A" w14:textId="77777777" w:rsidTr="00E602C6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B8F3AFF" w14:textId="5DE9A8BC" w:rsidR="00383E20" w:rsidRPr="00325933" w:rsidRDefault="00383E20" w:rsidP="00383E20">
            <w:pP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 w:rsidRPr="00383E20">
              <w:rPr>
                <w:rFonts w:ascii="Arial" w:hAnsi="Arial" w:cs="Arial"/>
                <w:color w:val="212529"/>
                <w:shd w:val="clear" w:color="auto" w:fill="FFFFFF"/>
              </w:rPr>
              <w:t>Are you happy for us to share your contact details with Ipswich School of Dancing to receive more information about Dance Classes for your child?</w:t>
            </w:r>
            <w:r w:rsidRPr="00325933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 xml:space="preserve"> </w:t>
            </w:r>
            <w:sdt>
              <w:sdtPr>
                <w:alias w:val="Yes "/>
                <w:tag w:val="Yes "/>
                <w:id w:val="-1229445744"/>
                <w:placeholder>
                  <w:docPart w:val="BD44E995BB7E4ED8A33E6C8D181C1F3E"/>
                </w:placeholder>
                <w:temporary/>
                <w:showingPlcHdr/>
              </w:sdtPr>
              <w:sdtEndPr/>
              <w:sdtContent>
                <w:r w:rsidRPr="00A860BB">
                  <w:t>Yes</w:t>
                </w:r>
              </w:sdtContent>
            </w:sdt>
            <w:r w:rsidRPr="00A860BB">
              <w:t xml:space="preserve">  </w:t>
            </w:r>
            <w:r w:rsidRPr="00A860BB">
              <w:sym w:font="Wingdings 2" w:char="F0A3"/>
            </w:r>
            <w:r w:rsidRPr="00A860BB">
              <w:t xml:space="preserve">   </w:t>
            </w:r>
            <w:sdt>
              <w:sdtPr>
                <w:alias w:val="No "/>
                <w:tag w:val="No "/>
                <w:id w:val="1157581449"/>
                <w:placeholder>
                  <w:docPart w:val="8E51BFD1E191441586DEC8D2763FC063"/>
                </w:placeholder>
                <w:temporary/>
                <w:showingPlcHdr/>
              </w:sdtPr>
              <w:sdtEndPr/>
              <w:sdtContent>
                <w:r w:rsidRPr="00A860BB">
                  <w:t>No</w:t>
                </w:r>
              </w:sdtContent>
            </w:sdt>
            <w:r w:rsidRPr="00A860BB">
              <w:t xml:space="preserve">  </w:t>
            </w:r>
            <w:r w:rsidRPr="00A860BB">
              <w:sym w:font="Wingdings 2" w:char="F0A3"/>
            </w:r>
            <w:r w:rsidRPr="00A860BB">
              <w:t xml:space="preserve">   </w:t>
            </w:r>
          </w:p>
          <w:p w14:paraId="442D5346" w14:textId="77777777" w:rsidR="00483ED9" w:rsidRDefault="00483ED9" w:rsidP="005120B5">
            <w:pPr>
              <w:pStyle w:val="Heading2"/>
              <w:rPr>
                <w:b w:val="0"/>
                <w:caps w:val="0"/>
              </w:rPr>
            </w:pPr>
          </w:p>
          <w:p w14:paraId="2D265B2E" w14:textId="607024A2" w:rsidR="00383E20" w:rsidRPr="00383E20" w:rsidRDefault="00383E20" w:rsidP="00383E20">
            <w:r>
              <w:t>How did you hear about our Holiday Camps:</w:t>
            </w:r>
          </w:p>
        </w:tc>
      </w:tr>
      <w:tr w:rsidR="00803B6B" w:rsidRPr="00A860BB" w14:paraId="0E377F18" w14:textId="77777777" w:rsidTr="00E602C6">
        <w:trPr>
          <w:trHeight w:val="227"/>
          <w:jc w:val="center"/>
        </w:trPr>
        <w:tc>
          <w:tcPr>
            <w:tcW w:w="3468" w:type="dxa"/>
            <w:tcBorders>
              <w:left w:val="single" w:sz="12" w:space="0" w:color="auto"/>
            </w:tcBorders>
          </w:tcPr>
          <w:p w14:paraId="59EA31A0" w14:textId="77777777" w:rsidR="00803B6B" w:rsidRDefault="00803B6B" w:rsidP="00CF24A6">
            <w:pPr>
              <w:pStyle w:val="Underline"/>
            </w:pPr>
          </w:p>
          <w:p w14:paraId="0502D79C" w14:textId="493A3AAF" w:rsidR="00383E20" w:rsidRPr="00A860BB" w:rsidRDefault="00383E20" w:rsidP="00CF24A6">
            <w:pPr>
              <w:pStyle w:val="Underline"/>
            </w:pPr>
          </w:p>
        </w:tc>
        <w:tc>
          <w:tcPr>
            <w:tcW w:w="3465" w:type="dxa"/>
            <w:gridSpan w:val="2"/>
          </w:tcPr>
          <w:p w14:paraId="59163A89" w14:textId="7E7F0F6A" w:rsidR="00803B6B" w:rsidRPr="00A860BB" w:rsidRDefault="00803B6B" w:rsidP="00CF24A6">
            <w:pPr>
              <w:pStyle w:val="Underline"/>
            </w:pPr>
          </w:p>
        </w:tc>
        <w:tc>
          <w:tcPr>
            <w:tcW w:w="3389" w:type="dxa"/>
            <w:tcBorders>
              <w:right w:val="single" w:sz="12" w:space="0" w:color="auto"/>
            </w:tcBorders>
          </w:tcPr>
          <w:p w14:paraId="44D082D2" w14:textId="7DB0B0E4" w:rsidR="00803B6B" w:rsidRPr="00A860BB" w:rsidRDefault="00803B6B" w:rsidP="00CF24A6">
            <w:pPr>
              <w:pStyle w:val="Underline"/>
            </w:pPr>
          </w:p>
        </w:tc>
      </w:tr>
      <w:tr w:rsidR="00803B6B" w:rsidRPr="00A860BB" w14:paraId="50113CF7" w14:textId="77777777" w:rsidTr="00E602C6">
        <w:trPr>
          <w:trHeight w:val="227"/>
          <w:jc w:val="center"/>
        </w:trPr>
        <w:tc>
          <w:tcPr>
            <w:tcW w:w="6933" w:type="dxa"/>
            <w:gridSpan w:val="3"/>
            <w:tcBorders>
              <w:left w:val="single" w:sz="12" w:space="0" w:color="auto"/>
            </w:tcBorders>
          </w:tcPr>
          <w:p w14:paraId="0213762B" w14:textId="77777777" w:rsidR="00803B6B" w:rsidRPr="00A860BB" w:rsidRDefault="00F40E89" w:rsidP="00CF24A6">
            <w:pPr>
              <w:pStyle w:val="Underline"/>
            </w:pPr>
            <w:sdt>
              <w:sdtPr>
                <w:alias w:val="Parent/Guardian Name:"/>
                <w:tag w:val="Parent/Guardian Name:"/>
                <w:id w:val="773216752"/>
                <w:placeholder>
                  <w:docPart w:val="BF199C47DCFB4D5586E59B6A5751E4BD"/>
                </w:placeholder>
                <w:temporary/>
                <w:showingPlcHdr/>
              </w:sdtPr>
              <w:sdtEndPr/>
              <w:sdtContent>
                <w:r w:rsidR="005120B5" w:rsidRPr="00A860BB">
                  <w:t>Parent/Guardian Name:</w:t>
                </w:r>
              </w:sdtContent>
            </w:sdt>
            <w:r w:rsidR="0023675D">
              <w:t xml:space="preserve"> </w:t>
            </w:r>
          </w:p>
        </w:tc>
        <w:tc>
          <w:tcPr>
            <w:tcW w:w="3389" w:type="dxa"/>
            <w:tcBorders>
              <w:right w:val="single" w:sz="12" w:space="0" w:color="auto"/>
            </w:tcBorders>
          </w:tcPr>
          <w:p w14:paraId="3FA8F6CF" w14:textId="77777777" w:rsidR="00803B6B" w:rsidRPr="00A860BB" w:rsidRDefault="00F40E89" w:rsidP="00CB6E55">
            <w:pPr>
              <w:pStyle w:val="Underline"/>
            </w:pPr>
            <w:sdt>
              <w:sdtPr>
                <w:alias w:val="Date:"/>
                <w:tag w:val="Date:"/>
                <w:id w:val="-794451735"/>
                <w:placeholder>
                  <w:docPart w:val="56B87FA43AFC4DF8AF22C5757619ED1F"/>
                </w:placeholder>
                <w:temporary/>
                <w:showingPlcHdr/>
              </w:sdtPr>
              <w:sdtEndPr/>
              <w:sdtContent>
                <w:r w:rsidR="005120B5" w:rsidRPr="00A860BB">
                  <w:t>Date:</w:t>
                </w:r>
              </w:sdtContent>
            </w:sdt>
            <w:r w:rsidR="005120B5">
              <w:t xml:space="preserve"> </w:t>
            </w:r>
          </w:p>
        </w:tc>
      </w:tr>
      <w:tr w:rsidR="00CB6E55" w:rsidRPr="00A860BB" w14:paraId="3F0FEA22" w14:textId="77777777" w:rsidTr="00E602C6">
        <w:trPr>
          <w:trHeight w:val="18"/>
          <w:jc w:val="center"/>
        </w:trPr>
        <w:tc>
          <w:tcPr>
            <w:tcW w:w="1032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05CB170" w14:textId="77777777" w:rsidR="00CB6E55" w:rsidRPr="005120B5" w:rsidRDefault="00F40E89" w:rsidP="005120B5">
            <w:pPr>
              <w:pStyle w:val="Normal-Light"/>
            </w:pPr>
            <w:sdt>
              <w:sdtPr>
                <w:alias w:val="(PLEASE PRINT)"/>
                <w:tag w:val="(PLEASE PRINT)"/>
                <w:id w:val="-783039674"/>
                <w:placeholder>
                  <w:docPart w:val="A7639F1460694B448D2ACE14EEB93B23"/>
                </w:placeholder>
                <w:temporary/>
                <w:showingPlcHdr/>
              </w:sdtPr>
              <w:sdtEndPr/>
              <w:sdtContent>
                <w:r w:rsidR="005120B5" w:rsidRPr="005120B5">
                  <w:t>(PLEASE PRINT)</w:t>
                </w:r>
              </w:sdtContent>
            </w:sdt>
          </w:p>
        </w:tc>
      </w:tr>
      <w:tr w:rsidR="00483ED9" w:rsidRPr="00A860BB" w14:paraId="721980BD" w14:textId="77777777" w:rsidTr="00E602C6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5E906" w14:textId="77777777" w:rsidR="00483ED9" w:rsidRPr="00A860BB" w:rsidRDefault="00F40E89" w:rsidP="00CF24A6">
            <w:pPr>
              <w:pStyle w:val="Underline"/>
            </w:pPr>
            <w:sdt>
              <w:sdtPr>
                <w:alias w:val="Parent/Guardian Signature:"/>
                <w:tag w:val="Parent/Guardian Signature:"/>
                <w:id w:val="1867717306"/>
                <w:placeholder>
                  <w:docPart w:val="A6B7477A274E4E09B5A77E102DAB35C9"/>
                </w:placeholder>
                <w:temporary/>
                <w:showingPlcHdr/>
              </w:sdtPr>
              <w:sdtEndPr/>
              <w:sdtContent>
                <w:r w:rsidR="0023675D" w:rsidRPr="00A860BB">
                  <w:t>Parent/Guardian Signature:</w:t>
                </w:r>
              </w:sdtContent>
            </w:sdt>
            <w:r w:rsidR="0023675D">
              <w:t xml:space="preserve"> </w:t>
            </w:r>
          </w:p>
        </w:tc>
      </w:tr>
    </w:tbl>
    <w:p w14:paraId="576CD2A3" w14:textId="26246802" w:rsidR="004B123B" w:rsidRDefault="004B123B" w:rsidP="00C644E7"/>
    <w:p w14:paraId="7D05BD95" w14:textId="42F9194F" w:rsidR="008C4CDE" w:rsidRPr="00244881" w:rsidRDefault="00E602C6" w:rsidP="00E602C6">
      <w:pPr>
        <w:rPr>
          <w:rFonts w:ascii="Arial" w:hAnsi="Arial" w:cs="Arial"/>
          <w:b/>
          <w:bCs/>
          <w:szCs w:val="33"/>
          <w:shd w:val="clear" w:color="auto" w:fill="FFFFFF"/>
        </w:rPr>
      </w:pPr>
      <w:r w:rsidRPr="00E806E5">
        <w:rPr>
          <w:rFonts w:ascii="Arial" w:hAnsi="Arial" w:cs="Arial"/>
          <w:b/>
          <w:bCs/>
          <w:szCs w:val="33"/>
          <w:shd w:val="clear" w:color="auto" w:fill="FFFFFF"/>
        </w:rPr>
        <w:t>Please select the date(s) and Star Group you would like your child to attend by ticking the relevant box</w:t>
      </w:r>
      <w:r w:rsidR="00E806E5">
        <w:rPr>
          <w:rFonts w:ascii="Arial" w:hAnsi="Arial" w:cs="Arial"/>
          <w:b/>
          <w:bCs/>
          <w:szCs w:val="33"/>
          <w:shd w:val="clear" w:color="auto" w:fill="FFFFFF"/>
        </w:rPr>
        <w:t xml:space="preserve"> or boxes</w:t>
      </w:r>
      <w:r w:rsidRPr="00E806E5">
        <w:rPr>
          <w:rFonts w:ascii="Arial" w:hAnsi="Arial" w:cs="Arial"/>
          <w:b/>
          <w:bCs/>
          <w:szCs w:val="33"/>
          <w:shd w:val="clear" w:color="auto" w:fill="FFFFFF"/>
        </w:rPr>
        <w:t>.</w:t>
      </w:r>
      <w:r w:rsidR="00E806E5">
        <w:rPr>
          <w:rFonts w:ascii="Arial" w:hAnsi="Arial" w:cs="Arial"/>
          <w:b/>
          <w:bCs/>
          <w:szCs w:val="33"/>
          <w:shd w:val="clear" w:color="auto" w:fill="FFFFFF"/>
        </w:rPr>
        <w:tab/>
      </w:r>
    </w:p>
    <w:tbl>
      <w:tblPr>
        <w:tblStyle w:val="TableGrid"/>
        <w:tblW w:w="11446" w:type="dxa"/>
        <w:jc w:val="center"/>
        <w:tblLayout w:type="fixed"/>
        <w:tblLook w:val="04A0" w:firstRow="1" w:lastRow="0" w:firstColumn="1" w:lastColumn="0" w:noHBand="0" w:noVBand="1"/>
      </w:tblPr>
      <w:tblGrid>
        <w:gridCol w:w="2156"/>
        <w:gridCol w:w="2469"/>
        <w:gridCol w:w="1305"/>
        <w:gridCol w:w="1306"/>
        <w:gridCol w:w="1450"/>
        <w:gridCol w:w="1020"/>
        <w:gridCol w:w="870"/>
        <w:gridCol w:w="870"/>
      </w:tblGrid>
      <w:tr w:rsidR="00E602C6" w:rsidRPr="00197024" w14:paraId="0D10BE05" w14:textId="77777777" w:rsidTr="00801090">
        <w:trPr>
          <w:trHeight w:val="552"/>
          <w:jc w:val="center"/>
        </w:trPr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2DE8FABA" w14:textId="77777777" w:rsidR="00E602C6" w:rsidRPr="00197024" w:rsidRDefault="00E602C6" w:rsidP="00A20D09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5DE78830" w14:textId="77777777" w:rsidR="00E602C6" w:rsidRPr="00197024" w:rsidRDefault="00E602C6" w:rsidP="00A20D09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</w:p>
        </w:tc>
        <w:tc>
          <w:tcPr>
            <w:tcW w:w="4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14D37" w14:textId="77777777" w:rsidR="00E602C6" w:rsidRDefault="00E602C6" w:rsidP="00A20D09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Please select the Star Group you would like your child to be in:</w:t>
            </w:r>
          </w:p>
          <w:p w14:paraId="4EA6764B" w14:textId="77777777" w:rsidR="00754750" w:rsidRDefault="00754750" w:rsidP="00A20D09">
            <w:pPr>
              <w:jc w:val="center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754750">
              <w:rPr>
                <w:rFonts w:ascii="Arial" w:hAnsi="Arial" w:cs="Arial"/>
                <w:b/>
                <w:bCs/>
                <w:color w:val="212529"/>
                <w:sz w:val="18"/>
                <w:szCs w:val="18"/>
                <w:shd w:val="clear" w:color="auto" w:fill="FFFFFF"/>
              </w:rPr>
              <w:t>*</w:t>
            </w:r>
            <w:r w:rsidRPr="00754750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For more information, please refer to our Holiday Camps Leaflet or visit our website.</w:t>
            </w:r>
          </w:p>
          <w:p w14:paraId="16607261" w14:textId="2B6A6D08" w:rsidR="002F3D9D" w:rsidRPr="002F3D9D" w:rsidRDefault="002F3D9D" w:rsidP="00A20D09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18"/>
                <w:szCs w:val="18"/>
                <w:shd w:val="clear" w:color="auto" w:fill="FFFFFF"/>
              </w:rPr>
              <w:t>Please note 15 days allocated per child</w:t>
            </w:r>
          </w:p>
        </w:tc>
      </w:tr>
      <w:tr w:rsidR="008C7F7E" w:rsidRPr="00197024" w14:paraId="3E8CEAC0" w14:textId="77777777" w:rsidTr="00801090">
        <w:trPr>
          <w:trHeight w:val="552"/>
          <w:jc w:val="center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683EE" w14:textId="77777777" w:rsidR="002F3D9D" w:rsidRPr="00197024" w:rsidRDefault="002F3D9D" w:rsidP="00244881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 w:rsidRPr="00197024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Venue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27776" w14:textId="77777777" w:rsidR="002F3D9D" w:rsidRDefault="002F3D9D" w:rsidP="00244881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</w:p>
          <w:p w14:paraId="7D85027D" w14:textId="6183FF35" w:rsidR="002F3D9D" w:rsidRDefault="002F3D9D" w:rsidP="00244881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 w:rsidRPr="00197024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Date</w:t>
            </w:r>
          </w:p>
          <w:p w14:paraId="5010318E" w14:textId="413D2367" w:rsidR="002F3D9D" w:rsidRPr="004B3D2E" w:rsidRDefault="002F3D9D" w:rsidP="00244881">
            <w:pPr>
              <w:jc w:val="center"/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4D34D" w14:textId="77777777" w:rsidR="002F3D9D" w:rsidRDefault="002F3D9D" w:rsidP="00244881">
            <w:pPr>
              <w:jc w:val="center"/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14:paraId="0E1BDC1C" w14:textId="3EA91B6A" w:rsidR="002F3D9D" w:rsidRPr="002F3D9D" w:rsidRDefault="002F3D9D" w:rsidP="00244881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 w:rsidRPr="002F3D9D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Standard Day:</w:t>
            </w:r>
          </w:p>
          <w:p w14:paraId="7CE36D4B" w14:textId="77A074CF" w:rsidR="002F3D9D" w:rsidRPr="004B3D2E" w:rsidRDefault="002F3D9D" w:rsidP="00244881">
            <w:pPr>
              <w:jc w:val="center"/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(08:30</w:t>
            </w:r>
            <w:r w:rsidR="008C7F7E">
              <w:rPr>
                <w:rFonts w:ascii="Arial" w:hAnsi="Arial" w:cs="Arial"/>
                <w:color w:val="212529"/>
                <w:shd w:val="clear" w:color="auto" w:fill="FFFFFF"/>
              </w:rPr>
              <w:t>-</w:t>
            </w:r>
            <w:r w:rsidRPr="004B3D2E">
              <w:rPr>
                <w:rFonts w:ascii="Arial" w:hAnsi="Arial" w:cs="Arial"/>
                <w:color w:val="212529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5</w:t>
            </w:r>
            <w:r w:rsidRPr="004B3D2E">
              <w:rPr>
                <w:rFonts w:ascii="Arial" w:hAnsi="Arial" w:cs="Arial"/>
                <w:color w:val="212529"/>
                <w:shd w:val="clear" w:color="auto" w:fill="FFFFFF"/>
              </w:rPr>
              <w:t>:30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pm)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67AFD" w14:textId="77777777" w:rsidR="00244881" w:rsidRDefault="00244881" w:rsidP="00244881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</w:p>
          <w:p w14:paraId="05BDB197" w14:textId="1DB8DA2C" w:rsidR="002F3D9D" w:rsidRPr="002F3D9D" w:rsidRDefault="002F3D9D" w:rsidP="00244881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 w:rsidRPr="002F3D9D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Extended Day</w:t>
            </w:r>
          </w:p>
          <w:p w14:paraId="74874DB9" w14:textId="7CF92287" w:rsidR="002F3D9D" w:rsidRPr="004B3D2E" w:rsidRDefault="002F3D9D" w:rsidP="00244881">
            <w:pPr>
              <w:jc w:val="center"/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(8.30-16:30</w:t>
            </w:r>
            <w:r w:rsidR="008C7F7E">
              <w:rPr>
                <w:rFonts w:ascii="Arial" w:hAnsi="Arial" w:cs="Arial"/>
                <w:color w:val="212529"/>
                <w:shd w:val="clear" w:color="auto" w:fill="FFFFFF"/>
              </w:rPr>
              <w:t>pm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)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9E43D" w14:textId="41CD1ABB" w:rsidR="002F3D9D" w:rsidRDefault="002F3D9D" w:rsidP="00244881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Reach for the Stars</w:t>
            </w:r>
          </w:p>
          <w:p w14:paraId="65C5AEDB" w14:textId="77777777" w:rsidR="002F3D9D" w:rsidRPr="00197024" w:rsidRDefault="002F3D9D" w:rsidP="00244881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(KS1 &amp; Reception)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1F853" w14:textId="77777777" w:rsidR="002F3D9D" w:rsidRDefault="002F3D9D" w:rsidP="00244881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Shooting Stars</w:t>
            </w:r>
          </w:p>
          <w:p w14:paraId="71307026" w14:textId="77777777" w:rsidR="002F3D9D" w:rsidRPr="00197024" w:rsidRDefault="002F3D9D" w:rsidP="00244881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(KS2)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B6680" w14:textId="77777777" w:rsidR="002F3D9D" w:rsidRDefault="002F3D9D" w:rsidP="00244881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All Stars</w:t>
            </w:r>
          </w:p>
          <w:p w14:paraId="69A830B6" w14:textId="77777777" w:rsidR="002F3D9D" w:rsidRPr="00197024" w:rsidRDefault="002F3D9D" w:rsidP="00244881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(KS2)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1ABC0" w14:textId="77777777" w:rsidR="002F3D9D" w:rsidRDefault="002F3D9D" w:rsidP="00244881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Rising Stars</w:t>
            </w:r>
          </w:p>
          <w:p w14:paraId="6206EBB2" w14:textId="77777777" w:rsidR="002F3D9D" w:rsidRPr="00197024" w:rsidRDefault="002F3D9D" w:rsidP="00244881">
            <w:pPr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(KS3)</w:t>
            </w:r>
          </w:p>
        </w:tc>
      </w:tr>
      <w:tr w:rsidR="002F3D9D" w:rsidRPr="00197024" w14:paraId="6599A5AF" w14:textId="77777777" w:rsidTr="00801090">
        <w:trPr>
          <w:trHeight w:val="431"/>
          <w:jc w:val="center"/>
        </w:trPr>
        <w:tc>
          <w:tcPr>
            <w:tcW w:w="21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68E7C" w14:textId="77777777" w:rsidR="002F3D9D" w:rsidRPr="001F18AD" w:rsidRDefault="002F3D9D" w:rsidP="00A20D09">
            <w:pPr>
              <w:jc w:val="center"/>
              <w:rPr>
                <w:rFonts w:ascii="Arial" w:hAnsi="Arial" w:cs="Arial"/>
                <w:b/>
                <w:color w:val="212529"/>
                <w:shd w:val="clear" w:color="auto" w:fill="FFFFFF"/>
              </w:rPr>
            </w:pPr>
            <w:r w:rsidRPr="001F18AD"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Ipswich </w:t>
            </w:r>
          </w:p>
          <w:p w14:paraId="5F64F081" w14:textId="77777777" w:rsidR="002F3D9D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  <w:p w14:paraId="56E12576" w14:textId="77777777" w:rsidR="002F3D9D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Inspire Suffolk, Lindbergh Road, Ipswich, Suffolk, </w:t>
            </w:r>
          </w:p>
          <w:p w14:paraId="3E6B6D50" w14:textId="3285ECFB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IP3 9QX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D77D8" w14:textId="6FC51F03" w:rsidR="002F3D9D" w:rsidRPr="00197024" w:rsidRDefault="00801090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Mon 19</w:t>
            </w:r>
            <w:r w:rsidRPr="00801090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July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D8FCA" w14:textId="7777777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782CC" w14:textId="78B9AEA3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48FB74E2" w14:textId="4CF85C3E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71BFCCA7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661B189A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388BC88D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</w:tr>
      <w:tr w:rsidR="002F3D9D" w:rsidRPr="00197024" w14:paraId="508DF5CF" w14:textId="77777777" w:rsidTr="00801090">
        <w:trPr>
          <w:trHeight w:val="431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609F5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68DE9D" w14:textId="4C412867" w:rsidR="002F3D9D" w:rsidRPr="00197024" w:rsidRDefault="00801090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Tuesday 20</w:t>
            </w:r>
            <w:r w:rsidRPr="00801090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July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55F206" w14:textId="7777777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BD01C" w14:textId="009410D2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7330E202" w14:textId="51985D9A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355B50AD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0B32D0B2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377CF9F5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</w:tr>
      <w:tr w:rsidR="002F3D9D" w:rsidRPr="00197024" w14:paraId="14EA99F4" w14:textId="77777777" w:rsidTr="00801090">
        <w:trPr>
          <w:trHeight w:val="431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BDCD0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316DD" w14:textId="044058CC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Wednesday 21</w:t>
            </w:r>
            <w:r w:rsidRPr="00ED2171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July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318C4" w14:textId="7777777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DE614" w14:textId="58BFEEA5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0CC10D81" w14:textId="33521F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652FD2F2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76BC79E2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379CC97D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</w:tr>
      <w:tr w:rsidR="002F3D9D" w:rsidRPr="00197024" w14:paraId="2A89E10A" w14:textId="77777777" w:rsidTr="00801090">
        <w:trPr>
          <w:trHeight w:val="431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20DB71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F4190" w14:textId="07288E41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Thursday 22</w:t>
            </w:r>
            <w:r w:rsidRPr="00ED2171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July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91781" w14:textId="77777777" w:rsidR="002F3D9D" w:rsidRDefault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  <w:p w14:paraId="4B1989D2" w14:textId="7777777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4908FF" w14:textId="255864A3" w:rsidR="002F3D9D" w:rsidRDefault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  <w:p w14:paraId="3A01E207" w14:textId="7777777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1CD2FE0B" w14:textId="2F75170C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65689F78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79BAB6A0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0AFD17E2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</w:tr>
      <w:tr w:rsidR="002F3D9D" w:rsidRPr="00197024" w14:paraId="3DD43B64" w14:textId="77777777" w:rsidTr="00801090">
        <w:trPr>
          <w:trHeight w:val="431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8B0F5C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8DDEB" w14:textId="108A0E6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Friday 23</w:t>
            </w:r>
            <w:r w:rsidRPr="00ED2171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July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DF23E" w14:textId="7777777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20DAF3" w14:textId="70EFE916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5DC63B43" w14:textId="3C11A62D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18DC70B4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5BDC6A6D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31EBCAEA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</w:tr>
      <w:tr w:rsidR="002F3D9D" w:rsidRPr="00197024" w14:paraId="0A6F2B51" w14:textId="77777777" w:rsidTr="00801090">
        <w:trPr>
          <w:trHeight w:val="439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98EB6" w14:textId="2C92F7C1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A4CBFB" w14:textId="152894F4" w:rsidR="002F3D9D" w:rsidRPr="00197024" w:rsidRDefault="002F3D9D" w:rsidP="002F3D9D">
            <w:pP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Monday 26</w:t>
            </w:r>
            <w:r w:rsidRPr="00ED2171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July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6AFB32" w14:textId="77777777" w:rsidR="002F3D9D" w:rsidRPr="00197024" w:rsidRDefault="002F3D9D" w:rsidP="002F3D9D">
            <w:pP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D7EBC4" w14:textId="5D59785A" w:rsidR="002F3D9D" w:rsidRPr="00197024" w:rsidRDefault="002F3D9D" w:rsidP="002F3D9D">
            <w:pPr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3263A7" w14:textId="79911B79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25E717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1F4D00" w14:textId="7182640C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D9C534" w14:textId="5F5F9921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18EDB6A4" w14:textId="77777777" w:rsidTr="00801090">
        <w:trPr>
          <w:trHeight w:val="439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DD8A94" w14:textId="77777777" w:rsidR="002F3D9D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1A4CE4" w14:textId="536BA952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Tuesday 27</w:t>
            </w:r>
            <w:r w:rsidRPr="00ED2171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July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F37DBA" w14:textId="7777777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B81D08" w14:textId="59279106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04D412" w14:textId="6D1C5A11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7487926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5C9300" w14:textId="1EAEE0B4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804BEE" w14:textId="32451121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0F69A181" w14:textId="77777777" w:rsidTr="00801090">
        <w:trPr>
          <w:trHeight w:val="439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84687F" w14:textId="77777777" w:rsidR="002F3D9D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A9D5CF" w14:textId="58B7A0DD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Wednesday 28</w:t>
            </w:r>
            <w:r w:rsidRPr="00ED2171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July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D9202D" w14:textId="7777777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30242" w14:textId="0B41D6C6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7C41D5" w14:textId="78BFEC23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BF68E34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BA2441" w14:textId="30853E89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0D9067" w14:textId="35EF1855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15E7D541" w14:textId="77777777" w:rsidTr="00801090">
        <w:trPr>
          <w:trHeight w:val="439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57C6C" w14:textId="77777777" w:rsidR="002F3D9D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631BAA" w14:textId="3B90AACC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Thursday 29</w:t>
            </w:r>
            <w:r w:rsidRPr="00ED2171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July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94047C" w14:textId="7777777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5F027B" w14:textId="21B88A0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7294031" w14:textId="59BF990A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90862D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780EE4" w14:textId="217BDAF6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E0108E" w14:textId="02BCD674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2C927AA2" w14:textId="77777777" w:rsidTr="00801090">
        <w:trPr>
          <w:trHeight w:val="439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CE4E5" w14:textId="77777777" w:rsidR="002F3D9D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160D92" w14:textId="6180FDBC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Friday 30</w:t>
            </w:r>
            <w:r w:rsidRPr="00B56536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July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CA71C9" w14:textId="7777777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5C0B61" w14:textId="4F661898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9134E91" w14:textId="6C455F0B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4B9D0D1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CA7FC" w14:textId="3B1FFA38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154204" w14:textId="278BD96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78EB72B7" w14:textId="77777777" w:rsidTr="00801090">
        <w:trPr>
          <w:trHeight w:val="434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FB640" w14:textId="1D377484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BFBBE6" w14:textId="2985A5F5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Monday 2</w:t>
            </w:r>
            <w:r w:rsidRPr="00B56536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August 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7C9DAF" w14:textId="7777777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EF03A8" w14:textId="6F1BAB04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9829C4" w14:textId="583E5FD3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871B6B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33C232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ADC856" w14:textId="54CEF9DA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7831BD8F" w14:textId="77777777" w:rsidTr="00801090">
        <w:trPr>
          <w:trHeight w:val="434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CD0D6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49368" w14:textId="348A1476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Tuesday 3</w:t>
            </w:r>
            <w:r w:rsidRPr="00B56536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August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99BF4" w14:textId="7777777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C9FC1" w14:textId="60710996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2C97EBC0" w14:textId="0EC61DA9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5B3BFEF6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27B117E2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DFDE3" w14:textId="2354134A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1990C8CE" w14:textId="77777777" w:rsidTr="00801090">
        <w:trPr>
          <w:trHeight w:val="434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421DD2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ED955" w14:textId="1B8E0916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Wednesday 4</w:t>
            </w:r>
            <w:r w:rsidRPr="00B56536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August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782E79" w14:textId="7777777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C65C5" w14:textId="2E66CAA0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536455C3" w14:textId="25C6529F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4B3B0968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32E4C661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B4AC9" w14:textId="6B74B15B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269D1ADB" w14:textId="77777777" w:rsidTr="00801090">
        <w:trPr>
          <w:trHeight w:val="434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43AC2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F1FF6" w14:textId="22F6BA19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Thursday 5</w:t>
            </w:r>
            <w:r w:rsidRPr="00B56536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August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3A804" w14:textId="7777777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4C054E" w14:textId="778075C9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1979E108" w14:textId="246B5296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73BAC060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5E732639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8E4296" w14:textId="76C4E81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45022B0E" w14:textId="77777777" w:rsidTr="00801090">
        <w:trPr>
          <w:trHeight w:val="434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C1D66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0BABA" w14:textId="64AA40CA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Friday 6</w:t>
            </w:r>
            <w:r w:rsidRPr="00B56536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August</w:t>
            </w:r>
          </w:p>
        </w:tc>
        <w:tc>
          <w:tcPr>
            <w:tcW w:w="13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D50C8" w14:textId="77777777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D5AF6" w14:textId="24BB2B6A" w:rsidR="002F3D9D" w:rsidRPr="00197024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86855" w14:textId="3B752AF2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75AF8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9D0FC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314CF" w14:textId="7B08BA41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76529CF3" w14:textId="77777777" w:rsidTr="00801090">
        <w:trPr>
          <w:trHeight w:val="434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B63176" w14:textId="77777777" w:rsidR="002F3D9D" w:rsidRPr="00FD0AE2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943FFB" w14:textId="709E5732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Monday 9</w:t>
            </w:r>
            <w:r w:rsidRPr="00B56536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August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186E28" w14:textId="77777777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760814" w14:textId="4EAA0897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6737EF" w14:textId="0EDC9CBF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D99BB3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36EDA1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471DE4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2237E3A3" w14:textId="77777777" w:rsidTr="00801090">
        <w:trPr>
          <w:trHeight w:val="434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C1069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E68FC" w14:textId="3DD4566E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Tuesday 10</w:t>
            </w:r>
            <w:r w:rsidRPr="00B56536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August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665A2" w14:textId="77777777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5CEE6" w14:textId="69F83FD9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0D3E410D" w14:textId="521B5918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2852375D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7522A1A1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F9C31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70D118B5" w14:textId="77777777" w:rsidTr="00801090">
        <w:trPr>
          <w:trHeight w:val="434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4A3E7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B0BDE4" w14:textId="4A069F61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Wednesday 11</w:t>
            </w:r>
            <w:r w:rsidRPr="00B56536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 w:rsidR="00244881"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August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12AEC" w14:textId="77777777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0949F" w14:textId="6A8F24BC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0C71C007" w14:textId="4B50BF1D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02E08B1D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7B457E58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CF99F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66C34FE4" w14:textId="77777777" w:rsidTr="00801090">
        <w:trPr>
          <w:trHeight w:val="434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DD0B1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BD05F" w14:textId="237DF1CE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Thursday 12</w:t>
            </w:r>
            <w:r w:rsidRPr="00B56536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August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22869" w14:textId="77777777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01D14" w14:textId="74576672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76E59D95" w14:textId="079A21D2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61DB4B7F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34EC3668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00381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1F6C2616" w14:textId="77777777" w:rsidTr="00801090">
        <w:trPr>
          <w:trHeight w:val="434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CCA79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06C55" w14:textId="3550E180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Friday 13</w:t>
            </w:r>
            <w:r w:rsidRPr="00B56536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August</w:t>
            </w:r>
          </w:p>
        </w:tc>
        <w:tc>
          <w:tcPr>
            <w:tcW w:w="13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52F77" w14:textId="77777777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80B3C" w14:textId="5D1487A8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8D3C5" w14:textId="7828DD20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0ECB5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5A1CF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D7C08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5B4A6FDC" w14:textId="77777777" w:rsidTr="00801090">
        <w:trPr>
          <w:trHeight w:val="434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3B61C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E43A3" w14:textId="68E99B5F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Monday </w:t>
            </w:r>
            <w:r w:rsidR="00801090">
              <w:rPr>
                <w:rFonts w:ascii="Arial" w:hAnsi="Arial" w:cs="Arial"/>
                <w:bCs/>
                <w:color w:val="212529"/>
                <w:shd w:val="clear" w:color="auto" w:fill="FFFFFF"/>
              </w:rPr>
              <w:t>16</w:t>
            </w:r>
            <w:r w:rsidR="00801090" w:rsidRPr="00801090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August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74B8D" w14:textId="77777777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C207D" w14:textId="57F4D0B3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1D959A89" w14:textId="4D372465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3263725F" w14:textId="77777777" w:rsidR="002F3D9D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  <w:p w14:paraId="0F5636D7" w14:textId="735581DA" w:rsidR="002F3D9D" w:rsidRPr="00197024" w:rsidRDefault="002F3D9D" w:rsidP="00FD0AE2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828B00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1B8859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2D5C1E26" w14:textId="77777777" w:rsidTr="00801090">
        <w:trPr>
          <w:trHeight w:val="434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2273C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7FA3F" w14:textId="3CED7866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Tuesday </w:t>
            </w:r>
            <w:r w:rsidR="00801090">
              <w:rPr>
                <w:rFonts w:ascii="Arial" w:hAnsi="Arial" w:cs="Arial"/>
                <w:bCs/>
                <w:color w:val="212529"/>
                <w:shd w:val="clear" w:color="auto" w:fill="FFFFFF"/>
              </w:rPr>
              <w:t>17</w:t>
            </w:r>
            <w:r w:rsidR="00801090" w:rsidRPr="00801090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August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57833" w14:textId="77777777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B066D" w14:textId="7F219030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7368075E" w14:textId="78E0CDFB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78EFA219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1C2A8A27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2B164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54BF1E8C" w14:textId="77777777" w:rsidTr="00801090">
        <w:trPr>
          <w:trHeight w:val="434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D62F5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CA31F6" w14:textId="65B042ED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Wednesday</w:t>
            </w:r>
            <w:r w:rsidR="00801090"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18</w:t>
            </w:r>
            <w:r w:rsidR="00801090" w:rsidRPr="00801090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 w:rsidR="00801090"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August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5A0B5" w14:textId="77777777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504CD5" w14:textId="088D52FE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57EB85DA" w14:textId="18C66653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017AF416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64F29514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4E1D19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2F3D9D" w:rsidRPr="00197024" w14:paraId="59546439" w14:textId="77777777" w:rsidTr="00801090">
        <w:trPr>
          <w:trHeight w:val="434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3D23A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A4CE18" w14:textId="4C500F8B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Thursday</w:t>
            </w:r>
            <w:r w:rsidR="00801090"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19</w:t>
            </w:r>
            <w:r w:rsidR="00801090" w:rsidRPr="00801090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August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BC713" w14:textId="77777777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0BAE84" w14:textId="6F194F15" w:rsidR="002F3D9D" w:rsidRDefault="002F3D9D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41832C16" w14:textId="09DBC470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603F18C3" w14:textId="77777777" w:rsidR="002F3D9D" w:rsidRPr="00197024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6FA5E9B2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35157" w14:textId="77777777" w:rsidR="002F3D9D" w:rsidRPr="00E602C6" w:rsidRDefault="002F3D9D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801090" w:rsidRPr="00197024" w14:paraId="18002FA1" w14:textId="77777777" w:rsidTr="00801090">
        <w:trPr>
          <w:trHeight w:val="434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5D4F2" w14:textId="77777777" w:rsidR="00801090" w:rsidRPr="00197024" w:rsidRDefault="00801090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71385" w14:textId="1CF8749E" w:rsidR="00801090" w:rsidRDefault="00801090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Friday 20th August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F91618" w14:textId="77777777" w:rsidR="00801090" w:rsidRDefault="00801090" w:rsidP="00801090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2D8F3" w14:textId="31B51526" w:rsidR="00801090" w:rsidRDefault="00801090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0054935C" w14:textId="4E4F23F2" w:rsidR="00801090" w:rsidRPr="00197024" w:rsidRDefault="00801090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47A5F32F" w14:textId="77777777" w:rsidR="00801090" w:rsidRPr="00197024" w:rsidRDefault="00801090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446F25D8" w14:textId="77777777" w:rsidR="00801090" w:rsidRPr="00E602C6" w:rsidRDefault="00801090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BBA8A" w14:textId="77777777" w:rsidR="00801090" w:rsidRPr="00E602C6" w:rsidRDefault="00801090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BF69B4" w:rsidRPr="00197024" w14:paraId="677ADED9" w14:textId="77777777" w:rsidTr="00BF69B4">
        <w:trPr>
          <w:trHeight w:val="434"/>
          <w:jc w:val="center"/>
        </w:trPr>
        <w:tc>
          <w:tcPr>
            <w:tcW w:w="215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0468EE9" w14:textId="77777777" w:rsidR="00BF69B4" w:rsidRPr="00197024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55157" w14:textId="1CBCF415" w:rsidR="00BF69B4" w:rsidRDefault="00BF69B4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Monday 23</w:t>
            </w:r>
            <w:r w:rsidRPr="00BF69B4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August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E6880" w14:textId="77777777" w:rsidR="00BF69B4" w:rsidRDefault="00BF69B4" w:rsidP="00801090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BAD92" w14:textId="77777777" w:rsidR="00BF69B4" w:rsidRDefault="00BF69B4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7C2EA748" w14:textId="77777777" w:rsidR="00BF69B4" w:rsidRPr="00197024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24D46EEB" w14:textId="77777777" w:rsidR="00BF69B4" w:rsidRPr="00197024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04AFE74B" w14:textId="77777777" w:rsidR="00BF69B4" w:rsidRPr="00E602C6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8EB61" w14:textId="77777777" w:rsidR="00BF69B4" w:rsidRPr="00E602C6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BF69B4" w:rsidRPr="00197024" w14:paraId="4A60151B" w14:textId="77777777" w:rsidTr="00BF69B4">
        <w:trPr>
          <w:trHeight w:val="434"/>
          <w:jc w:val="center"/>
        </w:trPr>
        <w:tc>
          <w:tcPr>
            <w:tcW w:w="215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FC41959" w14:textId="77777777" w:rsidR="00BF69B4" w:rsidRPr="00197024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D6876" w14:textId="64ADBB78" w:rsidR="00BF69B4" w:rsidRDefault="00BF69B4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Tuesday 24</w:t>
            </w:r>
            <w:r w:rsidRPr="00BF69B4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August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D5DE6" w14:textId="77777777" w:rsidR="00BF69B4" w:rsidRDefault="00BF69B4" w:rsidP="00801090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B7EAAB" w14:textId="77777777" w:rsidR="00BF69B4" w:rsidRDefault="00BF69B4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4AB258BE" w14:textId="77777777" w:rsidR="00BF69B4" w:rsidRPr="00197024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37035AD3" w14:textId="77777777" w:rsidR="00BF69B4" w:rsidRPr="00197024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16C0166A" w14:textId="77777777" w:rsidR="00BF69B4" w:rsidRPr="00E602C6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28981A" w14:textId="77777777" w:rsidR="00BF69B4" w:rsidRPr="00E602C6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BF69B4" w:rsidRPr="00197024" w14:paraId="2234D659" w14:textId="77777777" w:rsidTr="00BF69B4">
        <w:trPr>
          <w:trHeight w:val="434"/>
          <w:jc w:val="center"/>
        </w:trPr>
        <w:tc>
          <w:tcPr>
            <w:tcW w:w="215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31689B8" w14:textId="77777777" w:rsidR="00BF69B4" w:rsidRPr="00197024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E3AAC" w14:textId="5D93A5ED" w:rsidR="00BF69B4" w:rsidRDefault="00BF69B4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Wednesday 25th August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DC8BB" w14:textId="77777777" w:rsidR="00BF69B4" w:rsidRDefault="00BF69B4" w:rsidP="00801090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DA654F" w14:textId="77777777" w:rsidR="00BF69B4" w:rsidRDefault="00BF69B4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5D6D4417" w14:textId="77777777" w:rsidR="00BF69B4" w:rsidRPr="00197024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43DA0FA1" w14:textId="77777777" w:rsidR="00BF69B4" w:rsidRPr="00197024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1F967532" w14:textId="77777777" w:rsidR="00BF69B4" w:rsidRPr="00E602C6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AD39B" w14:textId="77777777" w:rsidR="00BF69B4" w:rsidRPr="00E602C6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BF69B4" w:rsidRPr="00197024" w14:paraId="66C936CD" w14:textId="77777777" w:rsidTr="00BF69B4">
        <w:trPr>
          <w:trHeight w:val="434"/>
          <w:jc w:val="center"/>
        </w:trPr>
        <w:tc>
          <w:tcPr>
            <w:tcW w:w="215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00FE388" w14:textId="77777777" w:rsidR="00BF69B4" w:rsidRPr="00197024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8B205" w14:textId="544F8DC6" w:rsidR="00BF69B4" w:rsidRDefault="00BF69B4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Thursday 26</w:t>
            </w:r>
            <w:r w:rsidRPr="00BF69B4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August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F24CF2" w14:textId="77777777" w:rsidR="00BF69B4" w:rsidRDefault="00BF69B4" w:rsidP="00801090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7EC5AB" w14:textId="77777777" w:rsidR="00BF69B4" w:rsidRDefault="00BF69B4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4471FE39" w14:textId="77777777" w:rsidR="00BF69B4" w:rsidRPr="00197024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6432A706" w14:textId="77777777" w:rsidR="00BF69B4" w:rsidRPr="00197024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063E749D" w14:textId="77777777" w:rsidR="00BF69B4" w:rsidRPr="00E602C6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C5FF0" w14:textId="77777777" w:rsidR="00BF69B4" w:rsidRPr="00E602C6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  <w:tr w:rsidR="00BF69B4" w:rsidRPr="00197024" w14:paraId="47731CE5" w14:textId="77777777" w:rsidTr="00BF69B4">
        <w:trPr>
          <w:trHeight w:val="434"/>
          <w:jc w:val="center"/>
        </w:trPr>
        <w:tc>
          <w:tcPr>
            <w:tcW w:w="215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04854A7" w14:textId="77777777" w:rsidR="00BF69B4" w:rsidRPr="00197024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46004" w14:textId="369291BC" w:rsidR="00BF69B4" w:rsidRDefault="00BF69B4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>Friday 27</w:t>
            </w:r>
            <w:r w:rsidRPr="00BF69B4">
              <w:rPr>
                <w:rFonts w:ascii="Arial" w:hAnsi="Arial" w:cs="Arial"/>
                <w:bCs/>
                <w:color w:val="212529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212529"/>
                <w:shd w:val="clear" w:color="auto" w:fill="FFFFFF"/>
              </w:rPr>
              <w:t xml:space="preserve"> August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4428A9" w14:textId="77777777" w:rsidR="00BF69B4" w:rsidRDefault="00BF69B4" w:rsidP="00801090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89F82" w14:textId="77777777" w:rsidR="00BF69B4" w:rsidRDefault="00BF69B4" w:rsidP="002F3D9D">
            <w:pPr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</w:tcPr>
          <w:p w14:paraId="776C0CF9" w14:textId="77777777" w:rsidR="00BF69B4" w:rsidRPr="00197024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14:paraId="073AA8FE" w14:textId="77777777" w:rsidR="00BF69B4" w:rsidRPr="00197024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14:paraId="7071C78D" w14:textId="77777777" w:rsidR="00BF69B4" w:rsidRPr="00E602C6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15DAA" w14:textId="77777777" w:rsidR="00BF69B4" w:rsidRPr="00E602C6" w:rsidRDefault="00BF69B4" w:rsidP="00A20D09">
            <w:pPr>
              <w:jc w:val="center"/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</w:rPr>
            </w:pPr>
          </w:p>
        </w:tc>
      </w:tr>
    </w:tbl>
    <w:p w14:paraId="323FC0B8" w14:textId="3E0DC2D9" w:rsidR="008C4CDE" w:rsidRPr="008C4CDE" w:rsidRDefault="008C4CDE" w:rsidP="008C4CDE">
      <w:pPr>
        <w:tabs>
          <w:tab w:val="left" w:pos="7245"/>
        </w:tabs>
      </w:pPr>
    </w:p>
    <w:sectPr w:rsidR="008C4CDE" w:rsidRPr="008C4CDE" w:rsidSect="00825295">
      <w:footerReference w:type="default" r:id="rId13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C6B4F" w14:textId="77777777" w:rsidR="00CC798B" w:rsidRDefault="00CC798B" w:rsidP="00DC5D31">
      <w:r>
        <w:separator/>
      </w:r>
    </w:p>
  </w:endnote>
  <w:endnote w:type="continuationSeparator" w:id="0">
    <w:p w14:paraId="57D7BC43" w14:textId="77777777" w:rsidR="00CC798B" w:rsidRDefault="00CC798B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lson Sans">
    <w:altName w:val="Calibri"/>
    <w:panose1 w:val="000000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561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53DFF" w14:textId="23907BD0" w:rsidR="0069178A" w:rsidRDefault="006917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2B11C" w14:textId="77777777" w:rsidR="0069178A" w:rsidRDefault="00691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CDAA1" w14:textId="77777777" w:rsidR="00CC798B" w:rsidRDefault="00CC798B" w:rsidP="00DC5D31">
      <w:r>
        <w:separator/>
      </w:r>
    </w:p>
  </w:footnote>
  <w:footnote w:type="continuationSeparator" w:id="0">
    <w:p w14:paraId="50613EB7" w14:textId="77777777" w:rsidR="00CC798B" w:rsidRDefault="00CC798B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0"/>
    <w:rsid w:val="00032177"/>
    <w:rsid w:val="000B3E71"/>
    <w:rsid w:val="000F23C5"/>
    <w:rsid w:val="000F44BA"/>
    <w:rsid w:val="00115B37"/>
    <w:rsid w:val="001171BA"/>
    <w:rsid w:val="001D6101"/>
    <w:rsid w:val="00204FAB"/>
    <w:rsid w:val="0023675D"/>
    <w:rsid w:val="00244881"/>
    <w:rsid w:val="00245AA2"/>
    <w:rsid w:val="00266F41"/>
    <w:rsid w:val="002D03A2"/>
    <w:rsid w:val="002F3D9D"/>
    <w:rsid w:val="00333781"/>
    <w:rsid w:val="00354439"/>
    <w:rsid w:val="00383E20"/>
    <w:rsid w:val="003B7552"/>
    <w:rsid w:val="003C602C"/>
    <w:rsid w:val="003C6F53"/>
    <w:rsid w:val="00415899"/>
    <w:rsid w:val="00425288"/>
    <w:rsid w:val="004839FF"/>
    <w:rsid w:val="00483ED9"/>
    <w:rsid w:val="004A312A"/>
    <w:rsid w:val="004B123B"/>
    <w:rsid w:val="004B3D2E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6544E9"/>
    <w:rsid w:val="00671C4C"/>
    <w:rsid w:val="0069178A"/>
    <w:rsid w:val="006B4992"/>
    <w:rsid w:val="006D077E"/>
    <w:rsid w:val="006E3C43"/>
    <w:rsid w:val="006F220A"/>
    <w:rsid w:val="006F681D"/>
    <w:rsid w:val="00713D96"/>
    <w:rsid w:val="00716614"/>
    <w:rsid w:val="00721E9B"/>
    <w:rsid w:val="00754750"/>
    <w:rsid w:val="00761D56"/>
    <w:rsid w:val="00774456"/>
    <w:rsid w:val="0079681F"/>
    <w:rsid w:val="007A2787"/>
    <w:rsid w:val="007C4F4D"/>
    <w:rsid w:val="00801090"/>
    <w:rsid w:val="00803B6B"/>
    <w:rsid w:val="008121DA"/>
    <w:rsid w:val="00816F43"/>
    <w:rsid w:val="008245A5"/>
    <w:rsid w:val="00825295"/>
    <w:rsid w:val="008351AF"/>
    <w:rsid w:val="008424EB"/>
    <w:rsid w:val="00870D2D"/>
    <w:rsid w:val="00894EFA"/>
    <w:rsid w:val="008C4CDE"/>
    <w:rsid w:val="008C7F7E"/>
    <w:rsid w:val="008E2D39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9E3F7B"/>
    <w:rsid w:val="00A025D4"/>
    <w:rsid w:val="00A05B52"/>
    <w:rsid w:val="00A27C5F"/>
    <w:rsid w:val="00A46882"/>
    <w:rsid w:val="00A55C79"/>
    <w:rsid w:val="00A64A0F"/>
    <w:rsid w:val="00A860BB"/>
    <w:rsid w:val="00AD5B55"/>
    <w:rsid w:val="00AE7331"/>
    <w:rsid w:val="00B14394"/>
    <w:rsid w:val="00B17BC2"/>
    <w:rsid w:val="00B26E49"/>
    <w:rsid w:val="00B51027"/>
    <w:rsid w:val="00B56536"/>
    <w:rsid w:val="00BA681C"/>
    <w:rsid w:val="00BB33CE"/>
    <w:rsid w:val="00BF69B4"/>
    <w:rsid w:val="00C41486"/>
    <w:rsid w:val="00C45381"/>
    <w:rsid w:val="00C61F03"/>
    <w:rsid w:val="00C644E7"/>
    <w:rsid w:val="00C6523B"/>
    <w:rsid w:val="00CB6656"/>
    <w:rsid w:val="00CB6E55"/>
    <w:rsid w:val="00CC0A67"/>
    <w:rsid w:val="00CC798B"/>
    <w:rsid w:val="00CD135A"/>
    <w:rsid w:val="00CD617B"/>
    <w:rsid w:val="00CF24A6"/>
    <w:rsid w:val="00D45421"/>
    <w:rsid w:val="00DC5D31"/>
    <w:rsid w:val="00E368C0"/>
    <w:rsid w:val="00E436E9"/>
    <w:rsid w:val="00E5035D"/>
    <w:rsid w:val="00E602C6"/>
    <w:rsid w:val="00E615E1"/>
    <w:rsid w:val="00E6173D"/>
    <w:rsid w:val="00E61CBD"/>
    <w:rsid w:val="00E806E5"/>
    <w:rsid w:val="00E97C00"/>
    <w:rsid w:val="00EA784E"/>
    <w:rsid w:val="00EB50F0"/>
    <w:rsid w:val="00EC1026"/>
    <w:rsid w:val="00ED2171"/>
    <w:rsid w:val="00ED5FDF"/>
    <w:rsid w:val="00F40E89"/>
    <w:rsid w:val="00F50B25"/>
    <w:rsid w:val="00F74868"/>
    <w:rsid w:val="00F7528E"/>
    <w:rsid w:val="00F9061A"/>
    <w:rsid w:val="00FA44EA"/>
    <w:rsid w:val="00FB7630"/>
    <w:rsid w:val="00FD0AE2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BF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/>
    <w:lsdException w:name="Signature" w:unhideWhenUsed="0"/>
    <w:lsdException w:name="Default Paragraph Font" w:uiPriority="1"/>
    <w:lsdException w:name="Subtitle" w:uiPriority="11" w:qFormat="1"/>
    <w:lsdException w:name="Salutation" w:unhideWhenUsed="0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9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383E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83E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/>
    <w:lsdException w:name="Signature" w:unhideWhenUsed="0"/>
    <w:lsdException w:name="Default Paragraph Font" w:uiPriority="1"/>
    <w:lsdException w:name="Subtitle" w:uiPriority="11" w:qFormat="1"/>
    <w:lsdException w:name="Salutation" w:unhideWhenUsed="0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9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383E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83E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inspiresuffolk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eF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A09BECC29F48FB843F0DAED759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952E-1CE0-4323-96D0-459BAA98A171}"/>
      </w:docPartPr>
      <w:docPartBody>
        <w:p w:rsidR="002B448E" w:rsidRDefault="00EF3215">
          <w:pPr>
            <w:pStyle w:val="A2A09BECC29F48FB843F0DAED7593F25"/>
          </w:pPr>
          <w:r w:rsidRPr="00A860BB">
            <w:t>Address:</w:t>
          </w:r>
        </w:p>
      </w:docPartBody>
    </w:docPart>
    <w:docPart>
      <w:docPartPr>
        <w:name w:val="060BD3D0B4D74C8E81B5E5304170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1B3C-659E-4312-91DB-640B35B75C62}"/>
      </w:docPartPr>
      <w:docPartBody>
        <w:p w:rsidR="002B448E" w:rsidRDefault="00EF3215">
          <w:pPr>
            <w:pStyle w:val="060BD3D0B4D74C8E81B5E53041705067"/>
          </w:pPr>
          <w:r w:rsidRPr="00A860BB">
            <w:t>Allergies:</w:t>
          </w:r>
        </w:p>
      </w:docPartBody>
    </w:docPart>
    <w:docPart>
      <w:docPartPr>
        <w:name w:val="7838394572C04CDD912FF15D318E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FB3E-C05A-47C9-9BD2-1C726A878006}"/>
      </w:docPartPr>
      <w:docPartBody>
        <w:p w:rsidR="002B448E" w:rsidRDefault="00EF3215">
          <w:pPr>
            <w:pStyle w:val="7838394572C04CDD912FF15D318E2DF0"/>
          </w:pPr>
          <w:r w:rsidRPr="00E61CBD">
            <w:rPr>
              <w:rStyle w:val="Strong"/>
            </w:rPr>
            <w:t>Epipen</w:t>
          </w:r>
        </w:p>
      </w:docPartBody>
    </w:docPart>
    <w:docPart>
      <w:docPartPr>
        <w:name w:val="6AF34B9A14B945AA9688C660A32B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7DF9-B93A-4DA7-92AB-D5A91D303B46}"/>
      </w:docPartPr>
      <w:docPartBody>
        <w:p w:rsidR="002B448E" w:rsidRDefault="00EF3215">
          <w:pPr>
            <w:pStyle w:val="6AF34B9A14B945AA9688C660A32B5E00"/>
          </w:pPr>
          <w:r w:rsidRPr="00A860BB">
            <w:t>Yes</w:t>
          </w:r>
        </w:p>
      </w:docPartBody>
    </w:docPart>
    <w:docPart>
      <w:docPartPr>
        <w:name w:val="D514E56345664E99A81C68074CF2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9AC7-43A3-410E-ACBF-B6B25BC63E3B}"/>
      </w:docPartPr>
      <w:docPartBody>
        <w:p w:rsidR="002B448E" w:rsidRDefault="00EF3215">
          <w:pPr>
            <w:pStyle w:val="D514E56345664E99A81C68074CF2C28F"/>
          </w:pPr>
          <w:r w:rsidRPr="00A860BB">
            <w:t>No</w:t>
          </w:r>
        </w:p>
      </w:docPartBody>
    </w:docPart>
    <w:docPart>
      <w:docPartPr>
        <w:name w:val="C28F292240264A1B87E0D4A8564B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3A59-32FC-4A52-ACE4-BFE36D69B997}"/>
      </w:docPartPr>
      <w:docPartBody>
        <w:p w:rsidR="002B448E" w:rsidRDefault="00EF3215">
          <w:pPr>
            <w:pStyle w:val="C28F292240264A1B87E0D4A8564B29B3"/>
          </w:pPr>
          <w:r w:rsidRPr="00A860BB">
            <w:t>(B)</w:t>
          </w:r>
        </w:p>
      </w:docPartBody>
    </w:docPart>
    <w:docPart>
      <w:docPartPr>
        <w:name w:val="C1651DE6CBF3437C87729AA0BB60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9164B-AF67-4027-9814-0576B6854ABD}"/>
      </w:docPartPr>
      <w:docPartBody>
        <w:p w:rsidR="002B448E" w:rsidRDefault="00EF3215">
          <w:pPr>
            <w:pStyle w:val="C1651DE6CBF3437C87729AA0BB60FEE6"/>
          </w:pPr>
          <w:r w:rsidRPr="00E61CBD">
            <w:rPr>
              <w:rStyle w:val="Strong"/>
            </w:rPr>
            <w:t>Inhaler</w:t>
          </w:r>
        </w:p>
      </w:docPartBody>
    </w:docPart>
    <w:docPart>
      <w:docPartPr>
        <w:name w:val="BADF3259B2064615BCDDEEBD95108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25B4-FC07-4EBF-86CD-D39A1EE69C4A}"/>
      </w:docPartPr>
      <w:docPartBody>
        <w:p w:rsidR="002B448E" w:rsidRDefault="00EF3215">
          <w:pPr>
            <w:pStyle w:val="BADF3259B2064615BCDDEEBD951085C6"/>
          </w:pPr>
          <w:r w:rsidRPr="00A860BB">
            <w:t>Yes</w:t>
          </w:r>
        </w:p>
      </w:docPartBody>
    </w:docPart>
    <w:docPart>
      <w:docPartPr>
        <w:name w:val="C2C8E287E4B04331B3FBE565E76B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47EE-737E-4151-B517-4BAE9B54E0AB}"/>
      </w:docPartPr>
      <w:docPartBody>
        <w:p w:rsidR="002B448E" w:rsidRDefault="00EF3215">
          <w:pPr>
            <w:pStyle w:val="C2C8E287E4B04331B3FBE565E76B7E39"/>
          </w:pPr>
          <w:r w:rsidRPr="00A860BB">
            <w:t>No</w:t>
          </w:r>
        </w:p>
      </w:docPartBody>
    </w:docPart>
    <w:docPart>
      <w:docPartPr>
        <w:name w:val="ED83B3FFE208488195581F7CF4CF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2F95-0A3D-4CF4-B2BE-C9D533A6B803}"/>
      </w:docPartPr>
      <w:docPartBody>
        <w:p w:rsidR="002B448E" w:rsidRDefault="00EF3215">
          <w:pPr>
            <w:pStyle w:val="ED83B3FFE208488195581F7CF4CF58DE"/>
          </w:pPr>
          <w:r w:rsidRPr="00A860BB">
            <w:t>(</w:t>
          </w:r>
          <w:r>
            <w:t>C</w:t>
          </w:r>
          <w:r w:rsidRPr="00A860BB">
            <w:t>)</w:t>
          </w:r>
        </w:p>
      </w:docPartBody>
    </w:docPart>
    <w:docPart>
      <w:docPartPr>
        <w:name w:val="D10010A1CFB24950ABF0E2C6D8DA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7C6DF-767F-46AE-8AA7-87A3BF546FCF}"/>
      </w:docPartPr>
      <w:docPartBody>
        <w:p w:rsidR="002B448E" w:rsidRDefault="00EF3215">
          <w:pPr>
            <w:pStyle w:val="D10010A1CFB24950ABF0E2C6D8DAACFE"/>
          </w:pPr>
          <w:r w:rsidRPr="00E61CBD">
            <w:rPr>
              <w:rStyle w:val="Strong"/>
            </w:rPr>
            <w:t>ANY MEDICATION CURRENTLY TAKEN:</w:t>
          </w:r>
        </w:p>
      </w:docPartBody>
    </w:docPart>
    <w:docPart>
      <w:docPartPr>
        <w:name w:val="C454DC722D8640EF8F5E323AF5C9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C726-0C92-4916-B459-93E94F668636}"/>
      </w:docPartPr>
      <w:docPartBody>
        <w:p w:rsidR="002B448E" w:rsidRDefault="00EF3215">
          <w:pPr>
            <w:pStyle w:val="C454DC722D8640EF8F5E323AF5C9E6FE"/>
          </w:pPr>
          <w:r w:rsidRPr="00A860BB">
            <w:t>(Type of medication and time of administration):</w:t>
          </w:r>
        </w:p>
      </w:docPartBody>
    </w:docPart>
    <w:docPart>
      <w:docPartPr>
        <w:name w:val="1AF1A1D4BF0F484C859398E8EB7A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13CE-BD44-4DB4-9AF7-DDC691DDAC1A}"/>
      </w:docPartPr>
      <w:docPartBody>
        <w:p w:rsidR="002B448E" w:rsidRDefault="00EF3215">
          <w:pPr>
            <w:pStyle w:val="1AF1A1D4BF0F484C859398E8EB7A67BD"/>
          </w:pPr>
          <w:r>
            <w:t>Primary</w:t>
          </w:r>
          <w:r w:rsidRPr="00A860BB">
            <w:t xml:space="preserve"> contact name</w:t>
          </w:r>
        </w:p>
      </w:docPartBody>
    </w:docPart>
    <w:docPart>
      <w:docPartPr>
        <w:name w:val="27574A59F44C4F4281FFEC0DCFF2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AEC1-EEC8-4049-8640-406142BFC0B7}"/>
      </w:docPartPr>
      <w:docPartBody>
        <w:p w:rsidR="002B448E" w:rsidRDefault="00EF3215">
          <w:pPr>
            <w:pStyle w:val="27574A59F44C4F4281FFEC0DCFF273C3"/>
          </w:pPr>
          <w:r w:rsidRPr="00A860BB">
            <w:t>Relationship to student:</w:t>
          </w:r>
        </w:p>
      </w:docPartBody>
    </w:docPart>
    <w:docPart>
      <w:docPartPr>
        <w:name w:val="0A3E5334D01042BF9C9D338C2D9F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F96D-298E-4761-B002-994B199A2AEC}"/>
      </w:docPartPr>
      <w:docPartBody>
        <w:p w:rsidR="002B448E" w:rsidRDefault="00EF3215">
          <w:pPr>
            <w:pStyle w:val="0A3E5334D01042BF9C9D338C2D9FB69E"/>
          </w:pPr>
          <w:r w:rsidRPr="00A860BB">
            <w:t>Work Phone #:</w:t>
          </w:r>
        </w:p>
      </w:docPartBody>
    </w:docPart>
    <w:docPart>
      <w:docPartPr>
        <w:name w:val="94479BA65F174A6A8BBD2A84722E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06DC-D9FA-4D41-BBB7-17A4962EA70A}"/>
      </w:docPartPr>
      <w:docPartBody>
        <w:p w:rsidR="002B448E" w:rsidRDefault="00EF3215">
          <w:pPr>
            <w:pStyle w:val="94479BA65F174A6A8BBD2A84722EF910"/>
          </w:pPr>
          <w:r w:rsidRPr="00A860BB">
            <w:t>Secondary contact name</w:t>
          </w:r>
        </w:p>
      </w:docPartBody>
    </w:docPart>
    <w:docPart>
      <w:docPartPr>
        <w:name w:val="F181E610C7A54F98A44C5A75A9CD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CE1E4-136B-410B-BDFB-D53650C3A9E5}"/>
      </w:docPartPr>
      <w:docPartBody>
        <w:p w:rsidR="002B448E" w:rsidRDefault="00EF3215">
          <w:pPr>
            <w:pStyle w:val="F181E610C7A54F98A44C5A75A9CDC9E7"/>
          </w:pPr>
          <w:r w:rsidRPr="00A860BB">
            <w:t>Relationship to student:</w:t>
          </w:r>
        </w:p>
      </w:docPartBody>
    </w:docPart>
    <w:docPart>
      <w:docPartPr>
        <w:name w:val="BF199C47DCFB4D5586E59B6A5751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A75D-D5C5-484E-A0B0-F1FA962E5AD0}"/>
      </w:docPartPr>
      <w:docPartBody>
        <w:p w:rsidR="002B448E" w:rsidRDefault="00EF3215">
          <w:pPr>
            <w:pStyle w:val="BF199C47DCFB4D5586E59B6A5751E4BD"/>
          </w:pPr>
          <w:r w:rsidRPr="00A860BB">
            <w:t>Parent/Guardian Name:</w:t>
          </w:r>
        </w:p>
      </w:docPartBody>
    </w:docPart>
    <w:docPart>
      <w:docPartPr>
        <w:name w:val="56B87FA43AFC4DF8AF22C5757619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77DC5-DF69-45DA-8B04-092866BEEE42}"/>
      </w:docPartPr>
      <w:docPartBody>
        <w:p w:rsidR="002B448E" w:rsidRDefault="00EF3215">
          <w:pPr>
            <w:pStyle w:val="56B87FA43AFC4DF8AF22C5757619ED1F"/>
          </w:pPr>
          <w:r w:rsidRPr="00A860BB">
            <w:t>Date:</w:t>
          </w:r>
        </w:p>
      </w:docPartBody>
    </w:docPart>
    <w:docPart>
      <w:docPartPr>
        <w:name w:val="A7639F1460694B448D2ACE14EEB9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79BF-CED1-476F-97F6-D3DC3B71D169}"/>
      </w:docPartPr>
      <w:docPartBody>
        <w:p w:rsidR="002B448E" w:rsidRDefault="00EF3215">
          <w:pPr>
            <w:pStyle w:val="A7639F1460694B448D2ACE14EEB93B23"/>
          </w:pPr>
          <w:r w:rsidRPr="005120B5">
            <w:t>(PLEASE PRINT)</w:t>
          </w:r>
        </w:p>
      </w:docPartBody>
    </w:docPart>
    <w:docPart>
      <w:docPartPr>
        <w:name w:val="A6B7477A274E4E09B5A77E102DAB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EFA7-5BAC-40B9-B402-87E71ADC8E96}"/>
      </w:docPartPr>
      <w:docPartBody>
        <w:p w:rsidR="002B448E" w:rsidRDefault="00EF3215">
          <w:pPr>
            <w:pStyle w:val="A6B7477A274E4E09B5A77E102DAB35C9"/>
          </w:pPr>
          <w:r w:rsidRPr="00A860BB">
            <w:t>Parent/Guardian Signature:</w:t>
          </w:r>
        </w:p>
      </w:docPartBody>
    </w:docPart>
    <w:docPart>
      <w:docPartPr>
        <w:name w:val="F598C87FD5A24B9BB44AAE64E2A9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B934-32C4-47D2-B07D-5D860C85D8FC}"/>
      </w:docPartPr>
      <w:docPartBody>
        <w:p w:rsidR="002B448E" w:rsidRDefault="00EF3215" w:rsidP="00EF3215">
          <w:pPr>
            <w:pStyle w:val="F598C87FD5A24B9BB44AAE64E2A96D8A"/>
          </w:pPr>
          <w:r w:rsidRPr="00A860BB">
            <w:t>Work Phone #:</w:t>
          </w:r>
        </w:p>
      </w:docPartBody>
    </w:docPart>
    <w:docPart>
      <w:docPartPr>
        <w:name w:val="B4C46B35C376445C91B7DDFF3C4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BC85-96C0-4BB4-A959-D77729F1E619}"/>
      </w:docPartPr>
      <w:docPartBody>
        <w:p w:rsidR="002B448E" w:rsidRDefault="00EF3215" w:rsidP="00EF3215">
          <w:pPr>
            <w:pStyle w:val="B4C46B35C376445C91B7DDFF3C483457"/>
          </w:pPr>
          <w:r w:rsidRPr="00A860BB">
            <w:t>Yes</w:t>
          </w:r>
        </w:p>
      </w:docPartBody>
    </w:docPart>
    <w:docPart>
      <w:docPartPr>
        <w:name w:val="C56494D9C24D4D5DACADBC2D252B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7BD3-E334-4CB0-B730-0E201B391301}"/>
      </w:docPartPr>
      <w:docPartBody>
        <w:p w:rsidR="002B448E" w:rsidRDefault="00EF3215" w:rsidP="00EF3215">
          <w:pPr>
            <w:pStyle w:val="C56494D9C24D4D5DACADBC2D252B8B6B"/>
          </w:pPr>
          <w:r w:rsidRPr="00A860BB">
            <w:t>No</w:t>
          </w:r>
        </w:p>
      </w:docPartBody>
    </w:docPart>
    <w:docPart>
      <w:docPartPr>
        <w:name w:val="BD44E995BB7E4ED8A33E6C8D181C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1EE6-B86A-4A8C-ACA1-643CDE083E76}"/>
      </w:docPartPr>
      <w:docPartBody>
        <w:p w:rsidR="002B448E" w:rsidRDefault="00EF3215" w:rsidP="00EF3215">
          <w:pPr>
            <w:pStyle w:val="BD44E995BB7E4ED8A33E6C8D181C1F3E"/>
          </w:pPr>
          <w:r w:rsidRPr="00A860BB">
            <w:t>Yes</w:t>
          </w:r>
        </w:p>
      </w:docPartBody>
    </w:docPart>
    <w:docPart>
      <w:docPartPr>
        <w:name w:val="8E51BFD1E191441586DEC8D2763F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74B3-99A2-43F6-A1F3-64112E8BB751}"/>
      </w:docPartPr>
      <w:docPartBody>
        <w:p w:rsidR="002B448E" w:rsidRDefault="00EF3215" w:rsidP="00EF3215">
          <w:pPr>
            <w:pStyle w:val="8E51BFD1E191441586DEC8D2763FC063"/>
          </w:pPr>
          <w:r w:rsidRPr="00A860BB">
            <w:t>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lson Sans">
    <w:altName w:val="Calibri"/>
    <w:panose1 w:val="000000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15"/>
    <w:rsid w:val="002B448E"/>
    <w:rsid w:val="005E5A70"/>
    <w:rsid w:val="00E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A2A09BECC29F48FB843F0DAED7593F25">
    <w:name w:val="A2A09BECC29F48FB843F0DAED7593F25"/>
  </w:style>
  <w:style w:type="paragraph" w:customStyle="1" w:styleId="060BD3D0B4D74C8E81B5E53041705067">
    <w:name w:val="060BD3D0B4D74C8E81B5E53041705067"/>
  </w:style>
  <w:style w:type="paragraph" w:customStyle="1" w:styleId="7838394572C04CDD912FF15D318E2DF0">
    <w:name w:val="7838394572C04CDD912FF15D318E2DF0"/>
  </w:style>
  <w:style w:type="paragraph" w:customStyle="1" w:styleId="6AF34B9A14B945AA9688C660A32B5E00">
    <w:name w:val="6AF34B9A14B945AA9688C660A32B5E00"/>
  </w:style>
  <w:style w:type="paragraph" w:customStyle="1" w:styleId="D514E56345664E99A81C68074CF2C28F">
    <w:name w:val="D514E56345664E99A81C68074CF2C28F"/>
  </w:style>
  <w:style w:type="paragraph" w:customStyle="1" w:styleId="C28F292240264A1B87E0D4A8564B29B3">
    <w:name w:val="C28F292240264A1B87E0D4A8564B29B3"/>
  </w:style>
  <w:style w:type="paragraph" w:customStyle="1" w:styleId="C1651DE6CBF3437C87729AA0BB60FEE6">
    <w:name w:val="C1651DE6CBF3437C87729AA0BB60FEE6"/>
  </w:style>
  <w:style w:type="paragraph" w:customStyle="1" w:styleId="BADF3259B2064615BCDDEEBD951085C6">
    <w:name w:val="BADF3259B2064615BCDDEEBD951085C6"/>
  </w:style>
  <w:style w:type="paragraph" w:customStyle="1" w:styleId="C2C8E287E4B04331B3FBE565E76B7E39">
    <w:name w:val="C2C8E287E4B04331B3FBE565E76B7E39"/>
  </w:style>
  <w:style w:type="paragraph" w:customStyle="1" w:styleId="ED83B3FFE208488195581F7CF4CF58DE">
    <w:name w:val="ED83B3FFE208488195581F7CF4CF58DE"/>
  </w:style>
  <w:style w:type="paragraph" w:customStyle="1" w:styleId="D10010A1CFB24950ABF0E2C6D8DAACFE">
    <w:name w:val="D10010A1CFB24950ABF0E2C6D8DAACFE"/>
  </w:style>
  <w:style w:type="paragraph" w:customStyle="1" w:styleId="C454DC722D8640EF8F5E323AF5C9E6FE">
    <w:name w:val="C454DC722D8640EF8F5E323AF5C9E6FE"/>
  </w:style>
  <w:style w:type="paragraph" w:customStyle="1" w:styleId="1AF1A1D4BF0F484C859398E8EB7A67BD">
    <w:name w:val="1AF1A1D4BF0F484C859398E8EB7A67BD"/>
  </w:style>
  <w:style w:type="paragraph" w:customStyle="1" w:styleId="27574A59F44C4F4281FFEC0DCFF273C3">
    <w:name w:val="27574A59F44C4F4281FFEC0DCFF273C3"/>
  </w:style>
  <w:style w:type="paragraph" w:customStyle="1" w:styleId="0A3E5334D01042BF9C9D338C2D9FB69E">
    <w:name w:val="0A3E5334D01042BF9C9D338C2D9FB69E"/>
  </w:style>
  <w:style w:type="paragraph" w:customStyle="1" w:styleId="94479BA65F174A6A8BBD2A84722EF910">
    <w:name w:val="94479BA65F174A6A8BBD2A84722EF910"/>
  </w:style>
  <w:style w:type="paragraph" w:customStyle="1" w:styleId="F181E610C7A54F98A44C5A75A9CDC9E7">
    <w:name w:val="F181E610C7A54F98A44C5A75A9CDC9E7"/>
  </w:style>
  <w:style w:type="paragraph" w:customStyle="1" w:styleId="BF199C47DCFB4D5586E59B6A5751E4BD">
    <w:name w:val="BF199C47DCFB4D5586E59B6A5751E4BD"/>
  </w:style>
  <w:style w:type="paragraph" w:customStyle="1" w:styleId="56B87FA43AFC4DF8AF22C5757619ED1F">
    <w:name w:val="56B87FA43AFC4DF8AF22C5757619ED1F"/>
  </w:style>
  <w:style w:type="paragraph" w:customStyle="1" w:styleId="A7639F1460694B448D2ACE14EEB93B23">
    <w:name w:val="A7639F1460694B448D2ACE14EEB93B23"/>
  </w:style>
  <w:style w:type="paragraph" w:customStyle="1" w:styleId="A6B7477A274E4E09B5A77E102DAB35C9">
    <w:name w:val="A6B7477A274E4E09B5A77E102DAB35C9"/>
  </w:style>
  <w:style w:type="paragraph" w:customStyle="1" w:styleId="F598C87FD5A24B9BB44AAE64E2A96D8A">
    <w:name w:val="F598C87FD5A24B9BB44AAE64E2A96D8A"/>
    <w:rsid w:val="00EF3215"/>
  </w:style>
  <w:style w:type="paragraph" w:customStyle="1" w:styleId="B4C46B35C376445C91B7DDFF3C483457">
    <w:name w:val="B4C46B35C376445C91B7DDFF3C483457"/>
    <w:rsid w:val="00EF3215"/>
  </w:style>
  <w:style w:type="paragraph" w:customStyle="1" w:styleId="C56494D9C24D4D5DACADBC2D252B8B6B">
    <w:name w:val="C56494D9C24D4D5DACADBC2D252B8B6B"/>
    <w:rsid w:val="00EF3215"/>
  </w:style>
  <w:style w:type="paragraph" w:customStyle="1" w:styleId="BD44E995BB7E4ED8A33E6C8D181C1F3E">
    <w:name w:val="BD44E995BB7E4ED8A33E6C8D181C1F3E"/>
    <w:rsid w:val="00EF3215"/>
  </w:style>
  <w:style w:type="paragraph" w:customStyle="1" w:styleId="8E51BFD1E191441586DEC8D2763FC063">
    <w:name w:val="8E51BFD1E191441586DEC8D2763FC063"/>
    <w:rsid w:val="00EF32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A2A09BECC29F48FB843F0DAED7593F25">
    <w:name w:val="A2A09BECC29F48FB843F0DAED7593F25"/>
  </w:style>
  <w:style w:type="paragraph" w:customStyle="1" w:styleId="060BD3D0B4D74C8E81B5E53041705067">
    <w:name w:val="060BD3D0B4D74C8E81B5E53041705067"/>
  </w:style>
  <w:style w:type="paragraph" w:customStyle="1" w:styleId="7838394572C04CDD912FF15D318E2DF0">
    <w:name w:val="7838394572C04CDD912FF15D318E2DF0"/>
  </w:style>
  <w:style w:type="paragraph" w:customStyle="1" w:styleId="6AF34B9A14B945AA9688C660A32B5E00">
    <w:name w:val="6AF34B9A14B945AA9688C660A32B5E00"/>
  </w:style>
  <w:style w:type="paragraph" w:customStyle="1" w:styleId="D514E56345664E99A81C68074CF2C28F">
    <w:name w:val="D514E56345664E99A81C68074CF2C28F"/>
  </w:style>
  <w:style w:type="paragraph" w:customStyle="1" w:styleId="C28F292240264A1B87E0D4A8564B29B3">
    <w:name w:val="C28F292240264A1B87E0D4A8564B29B3"/>
  </w:style>
  <w:style w:type="paragraph" w:customStyle="1" w:styleId="C1651DE6CBF3437C87729AA0BB60FEE6">
    <w:name w:val="C1651DE6CBF3437C87729AA0BB60FEE6"/>
  </w:style>
  <w:style w:type="paragraph" w:customStyle="1" w:styleId="BADF3259B2064615BCDDEEBD951085C6">
    <w:name w:val="BADF3259B2064615BCDDEEBD951085C6"/>
  </w:style>
  <w:style w:type="paragraph" w:customStyle="1" w:styleId="C2C8E287E4B04331B3FBE565E76B7E39">
    <w:name w:val="C2C8E287E4B04331B3FBE565E76B7E39"/>
  </w:style>
  <w:style w:type="paragraph" w:customStyle="1" w:styleId="ED83B3FFE208488195581F7CF4CF58DE">
    <w:name w:val="ED83B3FFE208488195581F7CF4CF58DE"/>
  </w:style>
  <w:style w:type="paragraph" w:customStyle="1" w:styleId="D10010A1CFB24950ABF0E2C6D8DAACFE">
    <w:name w:val="D10010A1CFB24950ABF0E2C6D8DAACFE"/>
  </w:style>
  <w:style w:type="paragraph" w:customStyle="1" w:styleId="C454DC722D8640EF8F5E323AF5C9E6FE">
    <w:name w:val="C454DC722D8640EF8F5E323AF5C9E6FE"/>
  </w:style>
  <w:style w:type="paragraph" w:customStyle="1" w:styleId="1AF1A1D4BF0F484C859398E8EB7A67BD">
    <w:name w:val="1AF1A1D4BF0F484C859398E8EB7A67BD"/>
  </w:style>
  <w:style w:type="paragraph" w:customStyle="1" w:styleId="27574A59F44C4F4281FFEC0DCFF273C3">
    <w:name w:val="27574A59F44C4F4281FFEC0DCFF273C3"/>
  </w:style>
  <w:style w:type="paragraph" w:customStyle="1" w:styleId="0A3E5334D01042BF9C9D338C2D9FB69E">
    <w:name w:val="0A3E5334D01042BF9C9D338C2D9FB69E"/>
  </w:style>
  <w:style w:type="paragraph" w:customStyle="1" w:styleId="94479BA65F174A6A8BBD2A84722EF910">
    <w:name w:val="94479BA65F174A6A8BBD2A84722EF910"/>
  </w:style>
  <w:style w:type="paragraph" w:customStyle="1" w:styleId="F181E610C7A54F98A44C5A75A9CDC9E7">
    <w:name w:val="F181E610C7A54F98A44C5A75A9CDC9E7"/>
  </w:style>
  <w:style w:type="paragraph" w:customStyle="1" w:styleId="BF199C47DCFB4D5586E59B6A5751E4BD">
    <w:name w:val="BF199C47DCFB4D5586E59B6A5751E4BD"/>
  </w:style>
  <w:style w:type="paragraph" w:customStyle="1" w:styleId="56B87FA43AFC4DF8AF22C5757619ED1F">
    <w:name w:val="56B87FA43AFC4DF8AF22C5757619ED1F"/>
  </w:style>
  <w:style w:type="paragraph" w:customStyle="1" w:styleId="A7639F1460694B448D2ACE14EEB93B23">
    <w:name w:val="A7639F1460694B448D2ACE14EEB93B23"/>
  </w:style>
  <w:style w:type="paragraph" w:customStyle="1" w:styleId="A6B7477A274E4E09B5A77E102DAB35C9">
    <w:name w:val="A6B7477A274E4E09B5A77E102DAB35C9"/>
  </w:style>
  <w:style w:type="paragraph" w:customStyle="1" w:styleId="F598C87FD5A24B9BB44AAE64E2A96D8A">
    <w:name w:val="F598C87FD5A24B9BB44AAE64E2A96D8A"/>
    <w:rsid w:val="00EF3215"/>
  </w:style>
  <w:style w:type="paragraph" w:customStyle="1" w:styleId="B4C46B35C376445C91B7DDFF3C483457">
    <w:name w:val="B4C46B35C376445C91B7DDFF3C483457"/>
    <w:rsid w:val="00EF3215"/>
  </w:style>
  <w:style w:type="paragraph" w:customStyle="1" w:styleId="C56494D9C24D4D5DACADBC2D252B8B6B">
    <w:name w:val="C56494D9C24D4D5DACADBC2D252B8B6B"/>
    <w:rsid w:val="00EF3215"/>
  </w:style>
  <w:style w:type="paragraph" w:customStyle="1" w:styleId="BD44E995BB7E4ED8A33E6C8D181C1F3E">
    <w:name w:val="BD44E995BB7E4ED8A33E6C8D181C1F3E"/>
    <w:rsid w:val="00EF3215"/>
  </w:style>
  <w:style w:type="paragraph" w:customStyle="1" w:styleId="8E51BFD1E191441586DEC8D2763FC063">
    <w:name w:val="8E51BFD1E191441586DEC8D2763FC063"/>
    <w:rsid w:val="00EF3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xmlns="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fb0879af-3eba-417a-a55a-ffe6dcd6ca77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19879C0-7926-44FA-92CD-B5F3D0CC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2021-07-02T13:06:00Z</dcterms:created>
  <dcterms:modified xsi:type="dcterms:W3CDTF">2021-07-02T13:06:00Z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